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C5" w:rsidRDefault="00317512">
      <w:r>
        <w:rPr>
          <w:noProof/>
          <w:lang w:eastAsia="de-DE"/>
        </w:rPr>
        <mc:AlternateContent>
          <mc:Choice Requires="wps">
            <w:drawing>
              <wp:anchor distT="0" distB="0" distL="114300" distR="114300" simplePos="0" relativeHeight="251658752" behindDoc="0" locked="1" layoutInCell="0" allowOverlap="1">
                <wp:simplePos x="0" y="0"/>
                <wp:positionH relativeFrom="column">
                  <wp:posOffset>0</wp:posOffset>
                </wp:positionH>
                <wp:positionV relativeFrom="page">
                  <wp:posOffset>9411335</wp:posOffset>
                </wp:positionV>
                <wp:extent cx="5899785" cy="579120"/>
                <wp:effectExtent l="0" t="0" r="0" b="0"/>
                <wp:wrapTopAndBottom/>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C45" w:rsidRDefault="00680C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741.05pt;width:464.55pt;height:4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sXtwIAALo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" o:allowincell="f" filled="f" stroked="f">
                <v:textbox>
                  <w:txbxContent>
                    <w:p w:rsidR="00680C45" w:rsidRDefault="00680C45"/>
                  </w:txbxContent>
                </v:textbox>
                <w10:wrap type="topAndBottom" anchory="page"/>
                <w10:anchorlock/>
              </v:shape>
            </w:pict>
          </mc:Fallback>
        </mc:AlternateContent>
      </w:r>
      <w:r>
        <w:rPr>
          <w:noProof/>
          <w:lang w:eastAsia="de-DE"/>
        </w:rPr>
        <mc:AlternateContent>
          <mc:Choice Requires="wps">
            <w:drawing>
              <wp:anchor distT="0" distB="0" distL="114300" distR="114300" simplePos="0" relativeHeight="251657728" behindDoc="0" locked="1" layoutInCell="0" allowOverlap="1">
                <wp:simplePos x="0" y="0"/>
                <wp:positionH relativeFrom="column">
                  <wp:posOffset>4585970</wp:posOffset>
                </wp:positionH>
                <wp:positionV relativeFrom="page">
                  <wp:posOffset>2103120</wp:posOffset>
                </wp:positionV>
                <wp:extent cx="1828800" cy="27432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C45" w:rsidRDefault="00757EF8">
                            <w:pPr>
                              <w:ind w:right="55"/>
                              <w:jc w:val="right"/>
                            </w:pPr>
                            <w:r>
                              <w:fldChar w:fldCharType="begin"/>
                            </w:r>
                            <w:r>
                              <w:instrText xml:space="preserve"> FILLIN "Bitte geben Sie das Aktenzeichen an" \* MERGEFORMAT </w:instrText>
                            </w:r>
                            <w:r>
                              <w:fldChar w:fldCharType="separate"/>
                            </w:r>
                            <w:r w:rsidR="00317512">
                              <w:t>122170/</w:t>
                            </w:r>
                            <w:r w:rsidR="004F3145">
                              <w:t>16</w:t>
                            </w:r>
                            <w:r w:rsidR="00721D5F">
                              <w:t>35</w:t>
                            </w:r>
                            <w:r w:rsidR="00317512">
                              <w:t>/201</w:t>
                            </w:r>
                            <w:r w:rsidR="009B6BAB">
                              <w:t>7</w:t>
                            </w:r>
                            <w:r w:rsidR="00317512">
                              <w:t>/</w:t>
                            </w:r>
                            <w:proofErr w:type="spellStart"/>
                            <w:r w:rsidR="00317512">
                              <w:t>zei</w:t>
                            </w:r>
                            <w:proofErr w:type="spellEnd"/>
                            <w:r w:rsidR="00CB5F3E">
                              <w:br/>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61.1pt;margin-top:165.6pt;width:2in;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TRuw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" o:allowincell="f" filled="f" stroked="f">
                <v:textbox>
                  <w:txbxContent>
                    <w:p w:rsidR="00680C45" w:rsidRDefault="00757EF8">
                      <w:pPr>
                        <w:ind w:right="55"/>
                        <w:jc w:val="right"/>
                      </w:pPr>
                      <w:r>
                        <w:fldChar w:fldCharType="begin"/>
                      </w:r>
                      <w:r>
                        <w:instrText xml:space="preserve"> FILLIN "Bitte geben Sie das Aktenzeichen an" \* MERGEFORMAT </w:instrText>
                      </w:r>
                      <w:r>
                        <w:fldChar w:fldCharType="separate"/>
                      </w:r>
                      <w:r w:rsidR="00317512">
                        <w:t>122170/</w:t>
                      </w:r>
                      <w:r w:rsidR="004F3145">
                        <w:t>16</w:t>
                      </w:r>
                      <w:r w:rsidR="00721D5F">
                        <w:t>35</w:t>
                      </w:r>
                      <w:r w:rsidR="00317512">
                        <w:t>/201</w:t>
                      </w:r>
                      <w:r w:rsidR="009B6BAB">
                        <w:t>7</w:t>
                      </w:r>
                      <w:r w:rsidR="00317512">
                        <w:t>/</w:t>
                      </w:r>
                      <w:proofErr w:type="spellStart"/>
                      <w:r w:rsidR="00317512">
                        <w:t>zei</w:t>
                      </w:r>
                      <w:proofErr w:type="spellEnd"/>
                      <w:r w:rsidR="00CB5F3E">
                        <w:br/>
                      </w:r>
                      <w:r>
                        <w:fldChar w:fldCharType="end"/>
                      </w:r>
                    </w:p>
                  </w:txbxContent>
                </v:textbox>
                <w10:wrap anchory="page"/>
                <w10:anchorlock/>
              </v:shape>
            </w:pict>
          </mc:Fallback>
        </mc:AlternateContent>
      </w:r>
      <w:r>
        <w:rPr>
          <w:noProof/>
          <w:lang w:eastAsia="de-DE"/>
        </w:rPr>
        <mc:AlternateContent>
          <mc:Choice Requires="wps">
            <w:drawing>
              <wp:anchor distT="0" distB="0" distL="114300" distR="114300" simplePos="0" relativeHeight="251656704" behindDoc="0" locked="1" layoutInCell="0" allowOverlap="1">
                <wp:simplePos x="0" y="0"/>
                <wp:positionH relativeFrom="column">
                  <wp:posOffset>4852670</wp:posOffset>
                </wp:positionH>
                <wp:positionV relativeFrom="page">
                  <wp:posOffset>3219450</wp:posOffset>
                </wp:positionV>
                <wp:extent cx="1586865" cy="274320"/>
                <wp:effectExtent l="0" t="0" r="0" b="0"/>
                <wp:wrapSquare wrapText="lef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C45" w:rsidRDefault="00721D5F">
                            <w:pPr>
                              <w:ind w:right="32"/>
                              <w:jc w:val="right"/>
                            </w:pPr>
                            <w:proofErr w:type="spellStart"/>
                            <w:r>
                              <w:t>Gransee</w:t>
                            </w:r>
                            <w:proofErr w:type="spellEnd"/>
                            <w:r>
                              <w:t>, 13.07.2017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82.1pt;margin-top:253.5pt;width:124.9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19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" o:allowincell="f" filled="f" stroked="f">
                <v:textbox>
                  <w:txbxContent>
                    <w:p w:rsidR="00680C45" w:rsidRDefault="00721D5F">
                      <w:pPr>
                        <w:ind w:right="32"/>
                        <w:jc w:val="right"/>
                      </w:pPr>
                      <w:proofErr w:type="spellStart"/>
                      <w:r>
                        <w:t>Gransee</w:t>
                      </w:r>
                      <w:proofErr w:type="spellEnd"/>
                      <w:r>
                        <w:t>, 13.07.2017</w:t>
                      </w:r>
                    </w:p>
                  </w:txbxContent>
                </v:textbox>
                <w10:wrap type="square" side="left" anchory="page"/>
                <w10:anchorlock/>
              </v:shape>
            </w:pict>
          </mc:Fallback>
        </mc:AlternateContent>
      </w:r>
    </w:p>
    <w:p w:rsidR="005562C5" w:rsidRDefault="005562C5"/>
    <w:p w:rsidR="005562C5" w:rsidRDefault="005562C5" w:rsidP="00A63E4B">
      <w:pPr>
        <w:jc w:val="right"/>
      </w:pPr>
    </w:p>
    <w:p w:rsidR="005562C5" w:rsidRDefault="005562C5"/>
    <w:p w:rsidR="005562C5" w:rsidRDefault="005562C5"/>
    <w:p w:rsidR="005562C5" w:rsidRDefault="005562C5"/>
    <w:p w:rsidR="005562C5" w:rsidRDefault="005562C5"/>
    <w:p w:rsidR="005562C5" w:rsidRDefault="005562C5"/>
    <w:p w:rsidR="005562C5" w:rsidRDefault="005562C5"/>
    <w:p w:rsidR="005562C5" w:rsidRDefault="005562C5"/>
    <w:p w:rsidR="005562C5" w:rsidRDefault="005562C5"/>
    <w:p w:rsidR="004F3145" w:rsidRDefault="004F3145" w:rsidP="004F3145"/>
    <w:p w:rsidR="00721D5F" w:rsidRDefault="00721D5F" w:rsidP="00721D5F">
      <w:r>
        <w:t>An alle Oberförstereien und Jagdausübungsberechtigte</w:t>
      </w:r>
    </w:p>
    <w:p w:rsidR="00721D5F" w:rsidRDefault="00721D5F" w:rsidP="00721D5F">
      <w:r>
        <w:t>der Jagdbezirke im Landkreis Oberhavel</w:t>
      </w:r>
    </w:p>
    <w:p w:rsidR="004F3145" w:rsidRDefault="004F3145" w:rsidP="004F3145"/>
    <w:p w:rsidR="004F3145" w:rsidRDefault="004F3145" w:rsidP="004F3145"/>
    <w:p w:rsidR="004F3145" w:rsidRDefault="004F3145" w:rsidP="004F3145"/>
    <w:p w:rsidR="004F3145" w:rsidRDefault="004F3145" w:rsidP="004F3145"/>
    <w:p w:rsidR="004F3145" w:rsidRDefault="004F3145" w:rsidP="004F3145"/>
    <w:p w:rsidR="004F3145" w:rsidRDefault="004F3145" w:rsidP="004F3145"/>
    <w:p w:rsidR="004F3145" w:rsidRDefault="004F3145" w:rsidP="004F3145"/>
    <w:p w:rsidR="00721D5F" w:rsidRPr="00757EF8" w:rsidRDefault="000739FD" w:rsidP="004F3145">
      <w:pPr>
        <w:jc w:val="both"/>
        <w:rPr>
          <w:b/>
          <w:sz w:val="24"/>
          <w:szCs w:val="24"/>
        </w:rPr>
      </w:pPr>
      <w:r w:rsidRPr="00757EF8">
        <w:rPr>
          <w:b/>
          <w:sz w:val="24"/>
          <w:szCs w:val="24"/>
        </w:rPr>
        <w:t>Ausbreitung der Afrikanischen Schweinepest</w:t>
      </w:r>
      <w:r w:rsidR="00757EF8">
        <w:rPr>
          <w:b/>
          <w:sz w:val="24"/>
          <w:szCs w:val="24"/>
        </w:rPr>
        <w:t xml:space="preserve"> (ASP)</w:t>
      </w:r>
    </w:p>
    <w:p w:rsidR="000739FD" w:rsidRDefault="000739FD" w:rsidP="004F3145">
      <w:pPr>
        <w:jc w:val="both"/>
      </w:pPr>
    </w:p>
    <w:p w:rsidR="000739FD" w:rsidRDefault="00DF7D0F" w:rsidP="004F3145">
      <w:pPr>
        <w:jc w:val="both"/>
      </w:pPr>
      <w:r>
        <w:t>Sehr geehrte Damen und Herren,</w:t>
      </w:r>
    </w:p>
    <w:p w:rsidR="00DF7D0F" w:rsidRDefault="00DF7D0F" w:rsidP="004F3145">
      <w:pPr>
        <w:jc w:val="both"/>
      </w:pPr>
    </w:p>
    <w:p w:rsidR="00DF7D0F" w:rsidRDefault="00DF7D0F" w:rsidP="004F3145">
      <w:pPr>
        <w:jc w:val="both"/>
      </w:pPr>
      <w:r>
        <w:t>am 21.07.2017 wurd</w:t>
      </w:r>
      <w:r w:rsidR="007429AF">
        <w:t xml:space="preserve">en in Tschechien (Region </w:t>
      </w:r>
      <w:proofErr w:type="spellStart"/>
      <w:r w:rsidR="007429AF">
        <w:t>Zlin</w:t>
      </w:r>
      <w:proofErr w:type="spellEnd"/>
      <w:r w:rsidR="007429AF">
        <w:t>) zwei</w:t>
      </w:r>
      <w:r>
        <w:t xml:space="preserve"> tote Wildschweine in der Nähe einer Wohnsiedlung aufgefunden. Beide Tiere waren nachweislich an Afrikanischer Schweinepest e</w:t>
      </w:r>
      <w:r>
        <w:t>r</w:t>
      </w:r>
      <w:r>
        <w:t>krankt und verendet. Inzwischen ist die Erkrankung insgesamt 2</w:t>
      </w:r>
      <w:r w:rsidR="001F1694">
        <w:t>5</w:t>
      </w:r>
      <w:r>
        <w:t xml:space="preserve"> Mal auf dem Gebiet der tsch</w:t>
      </w:r>
      <w:r>
        <w:t>e</w:t>
      </w:r>
      <w:r>
        <w:t>chischen Republik nachgewiesen worden.</w:t>
      </w:r>
      <w:r w:rsidR="007429AF">
        <w:t xml:space="preserve"> Dies zeigt, dass die Erkrankung sich weiterhin wes</w:t>
      </w:r>
      <w:r w:rsidR="007429AF">
        <w:t>t</w:t>
      </w:r>
      <w:r w:rsidR="007429AF">
        <w:t>wärts ausdehnt. In den bisher betroffenen ehemaligen Ostblockstaaten hat sich die Zahl der Nachweise in der Haus- und Wildschweinpopulation deutlich erhöht. Bitte nutzen Sie für weitere Informationen/ Karten auch die Internetseite des Friedrich-</w:t>
      </w:r>
      <w:proofErr w:type="spellStart"/>
      <w:r w:rsidR="007429AF">
        <w:t>Loeffler</w:t>
      </w:r>
      <w:proofErr w:type="spellEnd"/>
      <w:r w:rsidR="007429AF">
        <w:t>-Instituts (</w:t>
      </w:r>
      <w:hyperlink r:id="rId8" w:history="1">
        <w:r w:rsidR="007429AF" w:rsidRPr="006E15F9">
          <w:rPr>
            <w:rStyle w:val="Hyperlink"/>
          </w:rPr>
          <w:t>www.fli.bund.de</w:t>
        </w:r>
      </w:hyperlink>
      <w:r w:rsidR="007429AF">
        <w:t>).</w:t>
      </w:r>
    </w:p>
    <w:p w:rsidR="007429AF" w:rsidRDefault="007429AF" w:rsidP="004F3145">
      <w:pPr>
        <w:jc w:val="both"/>
      </w:pPr>
    </w:p>
    <w:p w:rsidR="00DF7D0F" w:rsidRDefault="00DF7D0F" w:rsidP="004F3145">
      <w:pPr>
        <w:jc w:val="both"/>
      </w:pPr>
      <w:r>
        <w:t>Das Friedrich-</w:t>
      </w:r>
      <w:proofErr w:type="spellStart"/>
      <w:r>
        <w:t>Loeffler</w:t>
      </w:r>
      <w:proofErr w:type="spellEnd"/>
      <w:r>
        <w:t>-Institut schätzt die Gefahr der Einschleppung der Seuche nach Deutsc</w:t>
      </w:r>
      <w:r>
        <w:t>h</w:t>
      </w:r>
      <w:r>
        <w:t xml:space="preserve">land </w:t>
      </w:r>
      <w:r w:rsidR="001F1694">
        <w:t xml:space="preserve">inzwischen </w:t>
      </w:r>
      <w:bookmarkStart w:id="0" w:name="_GoBack"/>
      <w:bookmarkEnd w:id="0"/>
      <w:r>
        <w:t xml:space="preserve">als hoch/ sehr hoch ein. </w:t>
      </w:r>
    </w:p>
    <w:p w:rsidR="00DF7D0F" w:rsidRDefault="00DF7D0F" w:rsidP="004F3145">
      <w:pPr>
        <w:jc w:val="both"/>
      </w:pPr>
      <w:r>
        <w:t>Ich möchte daher diesen Weg nutzen, um Sie für diese Erkrankung zu sensibilisieren. Nur g</w:t>
      </w:r>
      <w:r>
        <w:t>e</w:t>
      </w:r>
      <w:r>
        <w:t>meinsam können wir es schaffen, eine Einschleppung der Seuche zu verhindern. Bitte melden Sie sich daher umgehend bei mir oder meinen Mitarbeitern, wenn Sie:</w:t>
      </w:r>
    </w:p>
    <w:p w:rsidR="00DF7D0F" w:rsidRDefault="00DF7D0F" w:rsidP="004F3145">
      <w:pPr>
        <w:jc w:val="both"/>
      </w:pPr>
    </w:p>
    <w:p w:rsidR="00DF7D0F" w:rsidRDefault="00DF7D0F" w:rsidP="00DF7D0F">
      <w:pPr>
        <w:pStyle w:val="Listenabsatz"/>
        <w:numPr>
          <w:ilvl w:val="0"/>
          <w:numId w:val="1"/>
        </w:numPr>
        <w:jc w:val="both"/>
      </w:pPr>
      <w:r>
        <w:t>Schwarzwild als im Verhalten oder körperlich auffällig angesprochen haben,</w:t>
      </w:r>
    </w:p>
    <w:p w:rsidR="00DF7D0F" w:rsidRDefault="00DF7D0F" w:rsidP="00DF7D0F">
      <w:pPr>
        <w:pStyle w:val="Listenabsatz"/>
        <w:numPr>
          <w:ilvl w:val="0"/>
          <w:numId w:val="1"/>
        </w:numPr>
        <w:jc w:val="both"/>
      </w:pPr>
      <w:r>
        <w:t>Schwarzwild mit Veränderungen im Aufbruch feststellen,</w:t>
      </w:r>
    </w:p>
    <w:p w:rsidR="00DF7D0F" w:rsidRDefault="00DF7D0F" w:rsidP="00DF7D0F">
      <w:pPr>
        <w:pStyle w:val="Listenabsatz"/>
        <w:numPr>
          <w:ilvl w:val="0"/>
          <w:numId w:val="1"/>
        </w:numPr>
        <w:jc w:val="both"/>
      </w:pPr>
      <w:r>
        <w:t>Unfallwild vorliegen haben,</w:t>
      </w:r>
    </w:p>
    <w:p w:rsidR="00DF7D0F" w:rsidRDefault="00DF7D0F" w:rsidP="00DF7D0F">
      <w:pPr>
        <w:pStyle w:val="Listenabsatz"/>
        <w:numPr>
          <w:ilvl w:val="0"/>
          <w:numId w:val="1"/>
        </w:numPr>
        <w:jc w:val="both"/>
      </w:pPr>
      <w:r>
        <w:t>Fallwild auffinden,</w:t>
      </w:r>
    </w:p>
    <w:p w:rsidR="00DF7D0F" w:rsidRDefault="00DF7D0F" w:rsidP="00DF7D0F">
      <w:pPr>
        <w:pStyle w:val="Listenabsatz"/>
        <w:numPr>
          <w:ilvl w:val="0"/>
          <w:numId w:val="1"/>
        </w:numPr>
        <w:jc w:val="both"/>
      </w:pPr>
      <w:r>
        <w:t>meinen, dass irgendetwas an dem Stück Ihnen komisch vorkommt (Das Typische an der Schweinepest ist das Atypische!)</w:t>
      </w:r>
      <w:r w:rsidR="007429AF">
        <w:t>.</w:t>
      </w:r>
    </w:p>
    <w:p w:rsidR="00757EF8" w:rsidRDefault="00757EF8" w:rsidP="00757EF8">
      <w:pPr>
        <w:jc w:val="both"/>
      </w:pPr>
    </w:p>
    <w:p w:rsidR="007429AF" w:rsidRDefault="00757EF8" w:rsidP="007429AF">
      <w:pPr>
        <w:jc w:val="both"/>
      </w:pPr>
      <w:r>
        <w:t>Gleichzeitig bitte ich Sie um rege Beteiligung an unserem Monitoring ASP/ KSP beim Schwar</w:t>
      </w:r>
      <w:r>
        <w:t>z</w:t>
      </w:r>
      <w:r>
        <w:t>wild. Hierfür benötigen wir von jedem gesund erlegten Stück eine Blutprobe (graues Röhrchen, mind. 1/3 voll).</w:t>
      </w:r>
    </w:p>
    <w:p w:rsidR="005562C5" w:rsidRPr="00757EF8" w:rsidRDefault="007429AF" w:rsidP="004F3145">
      <w:pPr>
        <w:jc w:val="both"/>
        <w:rPr>
          <w:b/>
        </w:rPr>
      </w:pPr>
      <w:r w:rsidRPr="00757EF8">
        <w:rPr>
          <w:b/>
        </w:rPr>
        <w:t>Neben meinen o. g. Kontaktdaten erreichen Sie meine Mitarbeiter unter 03301/ 601- 6240 (Frau Wilke), -6232 (Frau Knoblauch) oder -6239.</w:t>
      </w:r>
    </w:p>
    <w:p w:rsidR="00757EF8" w:rsidRDefault="00757EF8" w:rsidP="004F3145">
      <w:pPr>
        <w:jc w:val="both"/>
      </w:pPr>
    </w:p>
    <w:p w:rsidR="00757EF8" w:rsidRDefault="00757EF8" w:rsidP="004F3145">
      <w:pPr>
        <w:jc w:val="both"/>
      </w:pPr>
      <w:r>
        <w:t>Mit freundlichen Grüßen</w:t>
      </w:r>
    </w:p>
    <w:p w:rsidR="00757EF8" w:rsidRDefault="00757EF8" w:rsidP="004F3145">
      <w:pPr>
        <w:jc w:val="both"/>
      </w:pPr>
      <w:r>
        <w:t>Im Auftrag</w:t>
      </w:r>
    </w:p>
    <w:p w:rsidR="00757EF8" w:rsidRDefault="00757EF8" w:rsidP="004F3145">
      <w:pPr>
        <w:jc w:val="both"/>
      </w:pPr>
    </w:p>
    <w:p w:rsidR="00757EF8" w:rsidRDefault="00757EF8" w:rsidP="004F3145">
      <w:pPr>
        <w:jc w:val="both"/>
      </w:pPr>
      <w:r>
        <w:t>Zeiske-Lippert</w:t>
      </w:r>
    </w:p>
    <w:p w:rsidR="005562C5" w:rsidRDefault="00757EF8" w:rsidP="004F3145">
      <w:pPr>
        <w:jc w:val="both"/>
      </w:pPr>
      <w:r>
        <w:t>Amtl. Tierärztin</w:t>
      </w:r>
    </w:p>
    <w:sectPr w:rsidR="005562C5" w:rsidSect="00A63E4B">
      <w:headerReference w:type="default" r:id="rId9"/>
      <w:footerReference w:type="default" r:id="rId10"/>
      <w:headerReference w:type="first" r:id="rId11"/>
      <w:footerReference w:type="first" r:id="rId12"/>
      <w:pgSz w:w="12240" w:h="15840" w:code="1"/>
      <w:pgMar w:top="57" w:right="1418" w:bottom="1134" w:left="1418" w:header="28"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98" w:rsidRDefault="00380898">
      <w:r>
        <w:separator/>
      </w:r>
    </w:p>
  </w:endnote>
  <w:endnote w:type="continuationSeparator" w:id="0">
    <w:p w:rsidR="00380898" w:rsidRDefault="0038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45" w:rsidRDefault="00317512">
    <w:pPr>
      <w:pStyle w:val="Fuzeile"/>
      <w:rPr>
        <w:sz w:val="2"/>
      </w:rPr>
    </w:pPr>
    <w:r>
      <w:rPr>
        <w:noProof/>
        <w:sz w:val="2"/>
        <w:lang w:eastAsia="de-DE"/>
      </w:rPr>
      <mc:AlternateContent>
        <mc:Choice Requires="wps">
          <w:drawing>
            <wp:anchor distT="17780" distB="0" distL="114300" distR="114300" simplePos="0" relativeHeight="251664896" behindDoc="0" locked="1" layoutInCell="0" allowOverlap="1">
              <wp:simplePos x="0" y="0"/>
              <wp:positionH relativeFrom="page">
                <wp:posOffset>687705</wp:posOffset>
              </wp:positionH>
              <wp:positionV relativeFrom="page">
                <wp:posOffset>215900</wp:posOffset>
              </wp:positionV>
              <wp:extent cx="6225540" cy="398145"/>
              <wp:effectExtent l="0" t="0" r="0" b="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C45" w:rsidRDefault="00680C45">
                          <w:pPr>
                            <w:jc w:val="right"/>
                            <w:rPr>
                              <w:snapToGrid w:val="0"/>
                              <w:lang w:eastAsia="de-DE"/>
                            </w:rPr>
                          </w:pPr>
                        </w:p>
                        <w:p w:rsidR="00680C45" w:rsidRDefault="00680C45">
                          <w:pPr>
                            <w:jc w:val="right"/>
                          </w:pPr>
                          <w:r>
                            <w:rPr>
                              <w:snapToGrid w:val="0"/>
                              <w:lang w:eastAsia="de-DE"/>
                            </w:rPr>
                            <w:t xml:space="preserve">Seite </w:t>
                          </w:r>
                          <w:r>
                            <w:rPr>
                              <w:snapToGrid w:val="0"/>
                              <w:lang w:eastAsia="de-DE"/>
                            </w:rPr>
                            <w:fldChar w:fldCharType="begin"/>
                          </w:r>
                          <w:r>
                            <w:rPr>
                              <w:snapToGrid w:val="0"/>
                              <w:lang w:eastAsia="de-DE"/>
                            </w:rPr>
                            <w:instrText xml:space="preserve"> PAGE </w:instrText>
                          </w:r>
                          <w:r>
                            <w:rPr>
                              <w:snapToGrid w:val="0"/>
                              <w:lang w:eastAsia="de-DE"/>
                            </w:rPr>
                            <w:fldChar w:fldCharType="separate"/>
                          </w:r>
                          <w:r w:rsidR="00757EF8">
                            <w:rPr>
                              <w:noProof/>
                              <w:snapToGrid w:val="0"/>
                              <w:lang w:eastAsia="de-DE"/>
                            </w:rPr>
                            <w:t>2</w:t>
                          </w:r>
                          <w:r>
                            <w:rPr>
                              <w:snapToGrid w:val="0"/>
                              <w:lang w:eastAsia="de-DE"/>
                            </w:rPr>
                            <w:fldChar w:fldCharType="end"/>
                          </w:r>
                          <w:r>
                            <w:rPr>
                              <w:snapToGrid w:val="0"/>
                              <w:lang w:eastAsia="de-DE"/>
                            </w:rPr>
                            <w:t xml:space="preserve"> von </w:t>
                          </w:r>
                          <w:r>
                            <w:rPr>
                              <w:snapToGrid w:val="0"/>
                              <w:lang w:eastAsia="de-DE"/>
                            </w:rPr>
                            <w:fldChar w:fldCharType="begin"/>
                          </w:r>
                          <w:r>
                            <w:rPr>
                              <w:snapToGrid w:val="0"/>
                              <w:lang w:eastAsia="de-DE"/>
                            </w:rPr>
                            <w:instrText xml:space="preserve"> NUMPAGES </w:instrText>
                          </w:r>
                          <w:r>
                            <w:rPr>
                              <w:snapToGrid w:val="0"/>
                              <w:lang w:eastAsia="de-DE"/>
                            </w:rPr>
                            <w:fldChar w:fldCharType="separate"/>
                          </w:r>
                          <w:r w:rsidR="00757EF8">
                            <w:rPr>
                              <w:noProof/>
                              <w:snapToGrid w:val="0"/>
                              <w:lang w:eastAsia="de-DE"/>
                            </w:rPr>
                            <w:t>2</w:t>
                          </w:r>
                          <w:r>
                            <w:rPr>
                              <w:snapToGrid w:val="0"/>
                              <w:lang w:eastAsia="de-D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0" type="#_x0000_t202" style="position:absolute;margin-left:54.15pt;margin-top:17pt;width:490.2pt;height:31.35pt;z-index:251664896;visibility:visible;mso-wrap-style:square;mso-width-percent:0;mso-height-percent:0;mso-wrap-distance-left:9pt;mso-wrap-distance-top:1.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aK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" o:allowincell="f" filled="f" stroked="f">
              <v:textbox inset="0,0,0,0">
                <w:txbxContent>
                  <w:p w:rsidR="00680C45" w:rsidRDefault="00680C45">
                    <w:pPr>
                      <w:jc w:val="right"/>
                      <w:rPr>
                        <w:snapToGrid w:val="0"/>
                        <w:lang w:eastAsia="de-DE"/>
                      </w:rPr>
                    </w:pPr>
                  </w:p>
                  <w:p w:rsidR="00680C45" w:rsidRDefault="00680C45">
                    <w:pPr>
                      <w:jc w:val="right"/>
                    </w:pPr>
                    <w:r>
                      <w:rPr>
                        <w:snapToGrid w:val="0"/>
                        <w:lang w:eastAsia="de-DE"/>
                      </w:rPr>
                      <w:t xml:space="preserve">Seite </w:t>
                    </w:r>
                    <w:r>
                      <w:rPr>
                        <w:snapToGrid w:val="0"/>
                        <w:lang w:eastAsia="de-DE"/>
                      </w:rPr>
                      <w:fldChar w:fldCharType="begin"/>
                    </w:r>
                    <w:r>
                      <w:rPr>
                        <w:snapToGrid w:val="0"/>
                        <w:lang w:eastAsia="de-DE"/>
                      </w:rPr>
                      <w:instrText xml:space="preserve"> PAGE </w:instrText>
                    </w:r>
                    <w:r>
                      <w:rPr>
                        <w:snapToGrid w:val="0"/>
                        <w:lang w:eastAsia="de-DE"/>
                      </w:rPr>
                      <w:fldChar w:fldCharType="separate"/>
                    </w:r>
                    <w:r w:rsidR="00757EF8">
                      <w:rPr>
                        <w:noProof/>
                        <w:snapToGrid w:val="0"/>
                        <w:lang w:eastAsia="de-DE"/>
                      </w:rPr>
                      <w:t>2</w:t>
                    </w:r>
                    <w:r>
                      <w:rPr>
                        <w:snapToGrid w:val="0"/>
                        <w:lang w:eastAsia="de-DE"/>
                      </w:rPr>
                      <w:fldChar w:fldCharType="end"/>
                    </w:r>
                    <w:r>
                      <w:rPr>
                        <w:snapToGrid w:val="0"/>
                        <w:lang w:eastAsia="de-DE"/>
                      </w:rPr>
                      <w:t xml:space="preserve"> von </w:t>
                    </w:r>
                    <w:r>
                      <w:rPr>
                        <w:snapToGrid w:val="0"/>
                        <w:lang w:eastAsia="de-DE"/>
                      </w:rPr>
                      <w:fldChar w:fldCharType="begin"/>
                    </w:r>
                    <w:r>
                      <w:rPr>
                        <w:snapToGrid w:val="0"/>
                        <w:lang w:eastAsia="de-DE"/>
                      </w:rPr>
                      <w:instrText xml:space="preserve"> NUMPAGES </w:instrText>
                    </w:r>
                    <w:r>
                      <w:rPr>
                        <w:snapToGrid w:val="0"/>
                        <w:lang w:eastAsia="de-DE"/>
                      </w:rPr>
                      <w:fldChar w:fldCharType="separate"/>
                    </w:r>
                    <w:r w:rsidR="00757EF8">
                      <w:rPr>
                        <w:noProof/>
                        <w:snapToGrid w:val="0"/>
                        <w:lang w:eastAsia="de-DE"/>
                      </w:rPr>
                      <w:t>2</w:t>
                    </w:r>
                    <w:r>
                      <w:rPr>
                        <w:snapToGrid w:val="0"/>
                        <w:lang w:eastAsia="de-DE"/>
                      </w:rPr>
                      <w:fldChar w:fldCharType="end"/>
                    </w:r>
                  </w:p>
                </w:txbxContent>
              </v:textbox>
              <w10:wrap type="topAndBottom"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45" w:rsidRDefault="00317512">
    <w:pPr>
      <w:pStyle w:val="Fuzeile"/>
      <w:rPr>
        <w:noProof/>
        <w:sz w:val="2"/>
      </w:rPr>
    </w:pPr>
    <w:r>
      <w:rPr>
        <w:noProof/>
        <w:sz w:val="2"/>
        <w:lang w:eastAsia="de-DE"/>
      </w:rPr>
      <mc:AlternateContent>
        <mc:Choice Requires="wps">
          <w:drawing>
            <wp:anchor distT="0" distB="0" distL="114300" distR="114300" simplePos="0" relativeHeight="251663872" behindDoc="0" locked="0" layoutInCell="0" allowOverlap="1">
              <wp:simplePos x="0" y="0"/>
              <wp:positionH relativeFrom="column">
                <wp:posOffset>-36830</wp:posOffset>
              </wp:positionH>
              <wp:positionV relativeFrom="paragraph">
                <wp:posOffset>-782955</wp:posOffset>
              </wp:positionV>
              <wp:extent cx="6536690" cy="765175"/>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C45" w:rsidRDefault="00317512" w:rsidP="00A63E4B">
                          <w:pPr>
                            <w:tabs>
                              <w:tab w:val="left" w:pos="1843"/>
                              <w:tab w:val="left" w:pos="5387"/>
                              <w:tab w:val="left" w:pos="8364"/>
                            </w:tabs>
                            <w:rPr>
                              <w:rFonts w:ascii="Arial Narrow" w:hAnsi="Arial Narrow"/>
                              <w:snapToGrid w:val="0"/>
                              <w:sz w:val="15"/>
                              <w:lang w:eastAsia="de-DE"/>
                            </w:rPr>
                          </w:pPr>
                          <w:r>
                            <w:rPr>
                              <w:rFonts w:ascii="Arial Narrow" w:hAnsi="Arial Narrow"/>
                              <w:snapToGrid w:val="0"/>
                              <w:sz w:val="15"/>
                              <w:lang w:eastAsia="de-DE"/>
                            </w:rPr>
                            <w:t>Standort</w:t>
                          </w:r>
                          <w:r w:rsidR="00680C45">
                            <w:rPr>
                              <w:rFonts w:ascii="Arial Narrow" w:hAnsi="Arial Narrow"/>
                              <w:snapToGrid w:val="0"/>
                              <w:sz w:val="15"/>
                              <w:lang w:eastAsia="de-DE"/>
                            </w:rPr>
                            <w:t>:</w:t>
                          </w:r>
                          <w:r w:rsidR="00680C45">
                            <w:rPr>
                              <w:rFonts w:ascii="Arial Narrow" w:hAnsi="Arial Narrow"/>
                              <w:snapToGrid w:val="0"/>
                              <w:sz w:val="15"/>
                              <w:lang w:eastAsia="de-DE"/>
                            </w:rPr>
                            <w:tab/>
                          </w:r>
                          <w:r w:rsidR="00680C45">
                            <w:rPr>
                              <w:rFonts w:ascii="Arial Narrow" w:hAnsi="Arial Narrow"/>
                              <w:snapToGrid w:val="0"/>
                              <w:sz w:val="15"/>
                              <w:lang w:eastAsia="de-DE"/>
                            </w:rPr>
                            <w:tab/>
                            <w:t>Bankverbindungen:</w:t>
                          </w:r>
                          <w:r w:rsidR="00680C45">
                            <w:rPr>
                              <w:rFonts w:ascii="Arial Narrow" w:hAnsi="Arial Narrow"/>
                              <w:snapToGrid w:val="0"/>
                              <w:sz w:val="15"/>
                              <w:lang w:eastAsia="de-DE"/>
                            </w:rPr>
                            <w:tab/>
                            <w:t xml:space="preserve"> </w:t>
                          </w:r>
                        </w:p>
                        <w:p w:rsidR="00680C45" w:rsidRDefault="00317512" w:rsidP="00A63E4B">
                          <w:pPr>
                            <w:tabs>
                              <w:tab w:val="left" w:pos="1843"/>
                              <w:tab w:val="left" w:pos="5387"/>
                              <w:tab w:val="left" w:pos="7938"/>
                            </w:tabs>
                            <w:rPr>
                              <w:rFonts w:ascii="Arial Narrow" w:hAnsi="Arial Narrow"/>
                              <w:snapToGrid w:val="0"/>
                              <w:sz w:val="15"/>
                              <w:lang w:eastAsia="de-DE"/>
                            </w:rPr>
                          </w:pPr>
                          <w:r>
                            <w:rPr>
                              <w:rFonts w:ascii="Arial Narrow" w:hAnsi="Arial Narrow"/>
                              <w:snapToGrid w:val="0"/>
                              <w:sz w:val="15"/>
                              <w:lang w:eastAsia="de-DE"/>
                            </w:rPr>
                            <w:t>FD Veterinär- und Lebensmittel-</w:t>
                          </w:r>
                          <w:r w:rsidR="00680C45">
                            <w:rPr>
                              <w:rFonts w:ascii="Arial Narrow" w:hAnsi="Arial Narrow"/>
                              <w:snapToGrid w:val="0"/>
                              <w:sz w:val="15"/>
                              <w:lang w:eastAsia="de-DE"/>
                            </w:rPr>
                            <w:tab/>
                          </w:r>
                          <w:r w:rsidR="00E13876">
                            <w:rPr>
                              <w:rFonts w:ascii="Arial Narrow" w:hAnsi="Arial Narrow"/>
                              <w:snapToGrid w:val="0"/>
                              <w:sz w:val="15"/>
                              <w:lang w:eastAsia="de-DE"/>
                            </w:rPr>
                            <w:t>D</w:t>
                          </w:r>
                          <w:r w:rsidR="00680C45">
                            <w:rPr>
                              <w:rFonts w:ascii="Arial Narrow" w:hAnsi="Arial Narrow"/>
                              <w:snapToGrid w:val="0"/>
                              <w:sz w:val="15"/>
                              <w:lang w:eastAsia="de-DE"/>
                            </w:rPr>
                            <w:t xml:space="preserve">ie </w:t>
                          </w:r>
                          <w:r w:rsidR="00E13876">
                            <w:rPr>
                              <w:rFonts w:ascii="Arial Narrow" w:hAnsi="Arial Narrow"/>
                              <w:snapToGrid w:val="0"/>
                              <w:sz w:val="15"/>
                              <w:lang w:eastAsia="de-DE"/>
                            </w:rPr>
                            <w:t xml:space="preserve">oben </w:t>
                          </w:r>
                          <w:r w:rsidR="00680C45">
                            <w:rPr>
                              <w:rFonts w:ascii="Arial Narrow" w:hAnsi="Arial Narrow"/>
                              <w:snapToGrid w:val="0"/>
                              <w:sz w:val="15"/>
                              <w:lang w:eastAsia="de-DE"/>
                            </w:rPr>
                            <w:t>angegebene E-Mail-Adresse</w:t>
                          </w:r>
                          <w:r w:rsidR="00E13876" w:rsidRPr="00E13876">
                            <w:rPr>
                              <w:rFonts w:ascii="Arial Narrow" w:hAnsi="Arial Narrow"/>
                              <w:snapToGrid w:val="0"/>
                              <w:sz w:val="15"/>
                              <w:lang w:eastAsia="de-DE"/>
                            </w:rPr>
                            <w:t xml:space="preserve"> </w:t>
                          </w:r>
                          <w:r w:rsidR="00E13876">
                            <w:rPr>
                              <w:rFonts w:ascii="Arial Narrow" w:hAnsi="Arial Narrow"/>
                              <w:snapToGrid w:val="0"/>
                              <w:sz w:val="15"/>
                              <w:lang w:eastAsia="de-DE"/>
                            </w:rPr>
                            <w:t>dient nur dem</w:t>
                          </w:r>
                          <w:r w:rsidR="00680C45">
                            <w:rPr>
                              <w:rFonts w:ascii="Arial Narrow" w:hAnsi="Arial Narrow"/>
                              <w:snapToGrid w:val="0"/>
                              <w:sz w:val="15"/>
                              <w:lang w:eastAsia="de-DE"/>
                            </w:rPr>
                            <w:tab/>
                            <w:t>Mittelbrandenbur</w:t>
                          </w:r>
                          <w:r w:rsidR="00832607">
                            <w:rPr>
                              <w:rFonts w:ascii="Arial Narrow" w:hAnsi="Arial Narrow"/>
                              <w:snapToGrid w:val="0"/>
                              <w:sz w:val="15"/>
                              <w:lang w:eastAsia="de-DE"/>
                            </w:rPr>
                            <w:t>gische Sparkasse</w:t>
                          </w:r>
                          <w:r w:rsidR="00832607">
                            <w:rPr>
                              <w:rFonts w:ascii="Arial Narrow" w:hAnsi="Arial Narrow"/>
                              <w:snapToGrid w:val="0"/>
                              <w:sz w:val="15"/>
                              <w:lang w:eastAsia="de-DE"/>
                            </w:rPr>
                            <w:tab/>
                            <w:t>Commerzbank Potsdam</w:t>
                          </w:r>
                        </w:p>
                        <w:p w:rsidR="00680C45" w:rsidRDefault="00317512" w:rsidP="00A63E4B">
                          <w:pPr>
                            <w:tabs>
                              <w:tab w:val="left" w:pos="1843"/>
                              <w:tab w:val="left" w:pos="5387"/>
                              <w:tab w:val="left" w:pos="7938"/>
                            </w:tabs>
                            <w:rPr>
                              <w:rFonts w:ascii="Arial Narrow" w:hAnsi="Arial Narrow"/>
                              <w:snapToGrid w:val="0"/>
                              <w:sz w:val="15"/>
                              <w:lang w:eastAsia="de-DE"/>
                            </w:rPr>
                          </w:pPr>
                          <w:proofErr w:type="spellStart"/>
                          <w:r>
                            <w:rPr>
                              <w:rFonts w:ascii="Arial Narrow" w:hAnsi="Arial Narrow"/>
                              <w:snapToGrid w:val="0"/>
                              <w:sz w:val="15"/>
                              <w:lang w:eastAsia="de-DE"/>
                            </w:rPr>
                            <w:t>überwachungsamt</w:t>
                          </w:r>
                          <w:proofErr w:type="spellEnd"/>
                          <w:r w:rsidR="00680C45">
                            <w:rPr>
                              <w:rFonts w:ascii="Arial Narrow" w:hAnsi="Arial Narrow"/>
                              <w:snapToGrid w:val="0"/>
                              <w:sz w:val="15"/>
                              <w:lang w:eastAsia="de-DE"/>
                            </w:rPr>
                            <w:t xml:space="preserve"> </w:t>
                          </w:r>
                          <w:r w:rsidR="00680C45">
                            <w:rPr>
                              <w:rFonts w:ascii="Arial Narrow" w:hAnsi="Arial Narrow"/>
                              <w:snapToGrid w:val="0"/>
                              <w:sz w:val="15"/>
                              <w:lang w:eastAsia="de-DE"/>
                            </w:rPr>
                            <w:tab/>
                            <w:t>Empfang einfacher</w:t>
                          </w:r>
                          <w:r w:rsidR="00E13876" w:rsidRPr="00E13876">
                            <w:rPr>
                              <w:rFonts w:ascii="Arial Narrow" w:hAnsi="Arial Narrow"/>
                              <w:snapToGrid w:val="0"/>
                              <w:sz w:val="15"/>
                              <w:lang w:eastAsia="de-DE"/>
                            </w:rPr>
                            <w:t xml:space="preserve"> </w:t>
                          </w:r>
                          <w:r w:rsidR="00E13876">
                            <w:rPr>
                              <w:rFonts w:ascii="Arial Narrow" w:hAnsi="Arial Narrow"/>
                              <w:snapToGrid w:val="0"/>
                              <w:sz w:val="15"/>
                              <w:lang w:eastAsia="de-DE"/>
                            </w:rPr>
                            <w:t>Mitteilungen ohne Signatur.</w:t>
                          </w:r>
                          <w:r w:rsidR="00680C45">
                            <w:rPr>
                              <w:rFonts w:ascii="Arial Narrow" w:hAnsi="Arial Narrow"/>
                              <w:snapToGrid w:val="0"/>
                              <w:sz w:val="15"/>
                              <w:lang w:eastAsia="de-DE"/>
                            </w:rPr>
                            <w:tab/>
                          </w:r>
                          <w:r w:rsidRPr="00317512">
                            <w:rPr>
                              <w:rFonts w:ascii="Arial Narrow" w:hAnsi="Arial Narrow"/>
                              <w:snapToGrid w:val="0"/>
                              <w:sz w:val="15"/>
                              <w:lang w:eastAsia="de-DE"/>
                            </w:rPr>
                            <w:t>IBAN: DE07 1605 0000 3740 9230 90</w:t>
                          </w:r>
                          <w:r w:rsidR="00680C45">
                            <w:rPr>
                              <w:rFonts w:ascii="Arial Narrow" w:hAnsi="Arial Narrow"/>
                              <w:snapToGrid w:val="0"/>
                              <w:sz w:val="15"/>
                              <w:lang w:eastAsia="de-DE"/>
                            </w:rPr>
                            <w:tab/>
                          </w:r>
                          <w:r w:rsidRPr="00317512">
                            <w:rPr>
                              <w:rFonts w:ascii="Arial Narrow" w:hAnsi="Arial Narrow"/>
                              <w:snapToGrid w:val="0"/>
                              <w:sz w:val="15"/>
                              <w:lang w:eastAsia="de-DE"/>
                            </w:rPr>
                            <w:t>IBAN: DE77 1608 0000 0150 6080 00</w:t>
                          </w:r>
                        </w:p>
                        <w:p w:rsidR="00E13876" w:rsidRDefault="00317512" w:rsidP="00E13876">
                          <w:pPr>
                            <w:tabs>
                              <w:tab w:val="left" w:pos="1843"/>
                              <w:tab w:val="left" w:pos="5387"/>
                              <w:tab w:val="left" w:pos="7938"/>
                            </w:tabs>
                            <w:rPr>
                              <w:rFonts w:ascii="Arial Narrow" w:hAnsi="Arial Narrow"/>
                              <w:snapToGrid w:val="0"/>
                              <w:sz w:val="15"/>
                              <w:lang w:eastAsia="de-DE"/>
                            </w:rPr>
                          </w:pPr>
                          <w:r>
                            <w:rPr>
                              <w:rFonts w:ascii="Arial Narrow" w:hAnsi="Arial Narrow"/>
                              <w:snapToGrid w:val="0"/>
                              <w:sz w:val="15"/>
                              <w:lang w:eastAsia="de-DE"/>
                            </w:rPr>
                            <w:t>Karl-Marx-Platz 1</w:t>
                          </w:r>
                          <w:r w:rsidR="00680C45">
                            <w:rPr>
                              <w:rFonts w:ascii="Arial Narrow" w:hAnsi="Arial Narrow"/>
                              <w:snapToGrid w:val="0"/>
                              <w:sz w:val="15"/>
                              <w:lang w:eastAsia="de-DE"/>
                            </w:rPr>
                            <w:tab/>
                          </w:r>
                          <w:r w:rsidR="00E13876" w:rsidRPr="00E13876">
                            <w:rPr>
                              <w:rFonts w:ascii="Arial Narrow" w:hAnsi="Arial Narrow"/>
                              <w:snapToGrid w:val="0"/>
                              <w:sz w:val="15"/>
                              <w:lang w:eastAsia="de-DE"/>
                            </w:rPr>
                            <w:t>E-Mails mit qualifiziert elektronisch signierten Dokumenten</w:t>
                          </w:r>
                          <w:r w:rsidR="00680C45">
                            <w:rPr>
                              <w:rFonts w:ascii="Arial Narrow" w:hAnsi="Arial Narrow"/>
                              <w:snapToGrid w:val="0"/>
                              <w:sz w:val="15"/>
                              <w:lang w:eastAsia="de-DE"/>
                            </w:rPr>
                            <w:tab/>
                          </w:r>
                          <w:r w:rsidRPr="00317512">
                            <w:rPr>
                              <w:rFonts w:ascii="Arial Narrow" w:hAnsi="Arial Narrow"/>
                              <w:snapToGrid w:val="0"/>
                              <w:sz w:val="15"/>
                              <w:lang w:eastAsia="de-DE"/>
                            </w:rPr>
                            <w:t>BIC: WELA DE D1 PMB</w:t>
                          </w:r>
                          <w:r w:rsidR="00680C45">
                            <w:rPr>
                              <w:rFonts w:ascii="Arial Narrow" w:hAnsi="Arial Narrow"/>
                              <w:snapToGrid w:val="0"/>
                              <w:sz w:val="15"/>
                              <w:lang w:eastAsia="de-DE"/>
                            </w:rPr>
                            <w:tab/>
                          </w:r>
                          <w:r w:rsidRPr="00317512">
                            <w:rPr>
                              <w:rFonts w:ascii="Arial Narrow" w:hAnsi="Arial Narrow"/>
                              <w:snapToGrid w:val="0"/>
                              <w:sz w:val="15"/>
                              <w:lang w:eastAsia="de-DE"/>
                            </w:rPr>
                            <w:t>BIC: DRES DE FF 160</w:t>
                          </w:r>
                        </w:p>
                        <w:p w:rsidR="00680C45" w:rsidRDefault="00317512" w:rsidP="00E13876">
                          <w:pPr>
                            <w:tabs>
                              <w:tab w:val="left" w:pos="1843"/>
                              <w:tab w:val="left" w:pos="5387"/>
                              <w:tab w:val="left" w:pos="7938"/>
                            </w:tabs>
                            <w:rPr>
                              <w:rFonts w:ascii="Arial Narrow" w:hAnsi="Arial Narrow"/>
                              <w:sz w:val="15"/>
                              <w:szCs w:val="15"/>
                              <w:lang w:eastAsia="de-DE"/>
                            </w:rPr>
                          </w:pPr>
                          <w:r>
                            <w:rPr>
                              <w:rFonts w:ascii="Arial Narrow" w:hAnsi="Arial Narrow"/>
                              <w:sz w:val="15"/>
                              <w:szCs w:val="15"/>
                              <w:lang w:eastAsia="de-DE"/>
                            </w:rPr>
                            <w:t xml:space="preserve">16775 </w:t>
                          </w:r>
                          <w:proofErr w:type="spellStart"/>
                          <w:r>
                            <w:rPr>
                              <w:rFonts w:ascii="Arial Narrow" w:hAnsi="Arial Narrow"/>
                              <w:sz w:val="15"/>
                              <w:szCs w:val="15"/>
                              <w:lang w:eastAsia="de-DE"/>
                            </w:rPr>
                            <w:t>Gransee</w:t>
                          </w:r>
                          <w:proofErr w:type="spellEnd"/>
                          <w:r>
                            <w:rPr>
                              <w:rFonts w:ascii="Arial Narrow" w:hAnsi="Arial Narrow"/>
                              <w:sz w:val="15"/>
                              <w:szCs w:val="15"/>
                              <w:lang w:eastAsia="de-DE"/>
                            </w:rPr>
                            <w:tab/>
                          </w:r>
                          <w:r w:rsidR="00E13876" w:rsidRPr="00E13876">
                            <w:rPr>
                              <w:rFonts w:ascii="Arial Narrow" w:hAnsi="Arial Narrow"/>
                              <w:sz w:val="15"/>
                              <w:szCs w:val="15"/>
                              <w:lang w:eastAsia="de-DE"/>
                            </w:rPr>
                            <w:t>sind ausschließlich an Kreisverwaltung@oberhavel.de</w:t>
                          </w:r>
                          <w:r w:rsidR="00680C45">
                            <w:rPr>
                              <w:lang w:eastAsia="de-DE"/>
                            </w:rPr>
                            <w:tab/>
                          </w:r>
                          <w:r w:rsidR="00680C45">
                            <w:rPr>
                              <w:rFonts w:ascii="Arial Narrow" w:hAnsi="Arial Narrow"/>
                              <w:sz w:val="15"/>
                              <w:szCs w:val="15"/>
                              <w:lang w:eastAsia="de-DE"/>
                            </w:rPr>
                            <w:tab/>
                          </w:r>
                        </w:p>
                        <w:p w:rsidR="00680C45" w:rsidRPr="00A63E4B" w:rsidRDefault="00E13876" w:rsidP="00E13876">
                          <w:pPr>
                            <w:tabs>
                              <w:tab w:val="left" w:pos="1843"/>
                              <w:tab w:val="left" w:pos="5387"/>
                              <w:tab w:val="left" w:pos="7938"/>
                            </w:tabs>
                            <w:rPr>
                              <w:rFonts w:ascii="Arial Narrow" w:hAnsi="Arial Narrow"/>
                              <w:sz w:val="15"/>
                              <w:szCs w:val="15"/>
                              <w:lang w:eastAsia="de-DE"/>
                            </w:rPr>
                          </w:pPr>
                          <w:r>
                            <w:rPr>
                              <w:rFonts w:ascii="Arial Narrow" w:hAnsi="Arial Narrow"/>
                              <w:sz w:val="15"/>
                              <w:szCs w:val="15"/>
                              <w:lang w:eastAsia="de-DE"/>
                            </w:rPr>
                            <w:tab/>
                            <w:t>zu richten.</w:t>
                          </w:r>
                          <w:r w:rsidR="00680C45">
                            <w:rPr>
                              <w:rFonts w:ascii="Arial Narrow" w:hAnsi="Arial Narrow"/>
                              <w:sz w:val="15"/>
                              <w:szCs w:val="15"/>
                              <w:lang w:eastAsia="de-DE"/>
                            </w:rPr>
                            <w:tab/>
                          </w:r>
                          <w:r w:rsidR="00680C45">
                            <w:rPr>
                              <w:rFonts w:ascii="Arial Narrow" w:hAnsi="Arial Narrow"/>
                              <w:sz w:val="15"/>
                              <w:szCs w:val="15"/>
                              <w:lang w:eastAsia="de-D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5" type="#_x0000_t202" style="position:absolute;margin-left:-2.9pt;margin-top:-61.65pt;width:514.7pt;height:6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Bj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" o:allowincell="f" filled="f" stroked="f">
              <v:textbox>
                <w:txbxContent>
                  <w:p w:rsidR="00680C45" w:rsidRDefault="00317512" w:rsidP="00A63E4B">
                    <w:pPr>
                      <w:tabs>
                        <w:tab w:val="left" w:pos="1843"/>
                        <w:tab w:val="left" w:pos="5387"/>
                        <w:tab w:val="left" w:pos="8364"/>
                      </w:tabs>
                      <w:rPr>
                        <w:rFonts w:ascii="Arial Narrow" w:hAnsi="Arial Narrow"/>
                        <w:snapToGrid w:val="0"/>
                        <w:sz w:val="15"/>
                        <w:lang w:eastAsia="de-DE"/>
                      </w:rPr>
                    </w:pPr>
                    <w:r>
                      <w:rPr>
                        <w:rFonts w:ascii="Arial Narrow" w:hAnsi="Arial Narrow"/>
                        <w:snapToGrid w:val="0"/>
                        <w:sz w:val="15"/>
                        <w:lang w:eastAsia="de-DE"/>
                      </w:rPr>
                      <w:t>Standort</w:t>
                    </w:r>
                    <w:r w:rsidR="00680C45">
                      <w:rPr>
                        <w:rFonts w:ascii="Arial Narrow" w:hAnsi="Arial Narrow"/>
                        <w:snapToGrid w:val="0"/>
                        <w:sz w:val="15"/>
                        <w:lang w:eastAsia="de-DE"/>
                      </w:rPr>
                      <w:t>:</w:t>
                    </w:r>
                    <w:r w:rsidR="00680C45">
                      <w:rPr>
                        <w:rFonts w:ascii="Arial Narrow" w:hAnsi="Arial Narrow"/>
                        <w:snapToGrid w:val="0"/>
                        <w:sz w:val="15"/>
                        <w:lang w:eastAsia="de-DE"/>
                      </w:rPr>
                      <w:tab/>
                    </w:r>
                    <w:r w:rsidR="00680C45">
                      <w:rPr>
                        <w:rFonts w:ascii="Arial Narrow" w:hAnsi="Arial Narrow"/>
                        <w:snapToGrid w:val="0"/>
                        <w:sz w:val="15"/>
                        <w:lang w:eastAsia="de-DE"/>
                      </w:rPr>
                      <w:tab/>
                      <w:t>Bankverbindungen:</w:t>
                    </w:r>
                    <w:r w:rsidR="00680C45">
                      <w:rPr>
                        <w:rFonts w:ascii="Arial Narrow" w:hAnsi="Arial Narrow"/>
                        <w:snapToGrid w:val="0"/>
                        <w:sz w:val="15"/>
                        <w:lang w:eastAsia="de-DE"/>
                      </w:rPr>
                      <w:tab/>
                      <w:t xml:space="preserve"> </w:t>
                    </w:r>
                  </w:p>
                  <w:p w:rsidR="00680C45" w:rsidRDefault="00317512" w:rsidP="00A63E4B">
                    <w:pPr>
                      <w:tabs>
                        <w:tab w:val="left" w:pos="1843"/>
                        <w:tab w:val="left" w:pos="5387"/>
                        <w:tab w:val="left" w:pos="7938"/>
                      </w:tabs>
                      <w:rPr>
                        <w:rFonts w:ascii="Arial Narrow" w:hAnsi="Arial Narrow"/>
                        <w:snapToGrid w:val="0"/>
                        <w:sz w:val="15"/>
                        <w:lang w:eastAsia="de-DE"/>
                      </w:rPr>
                    </w:pPr>
                    <w:r>
                      <w:rPr>
                        <w:rFonts w:ascii="Arial Narrow" w:hAnsi="Arial Narrow"/>
                        <w:snapToGrid w:val="0"/>
                        <w:sz w:val="15"/>
                        <w:lang w:eastAsia="de-DE"/>
                      </w:rPr>
                      <w:t>FD Veterinär- und Lebensmittel-</w:t>
                    </w:r>
                    <w:r w:rsidR="00680C45">
                      <w:rPr>
                        <w:rFonts w:ascii="Arial Narrow" w:hAnsi="Arial Narrow"/>
                        <w:snapToGrid w:val="0"/>
                        <w:sz w:val="15"/>
                        <w:lang w:eastAsia="de-DE"/>
                      </w:rPr>
                      <w:tab/>
                    </w:r>
                    <w:r w:rsidR="00E13876">
                      <w:rPr>
                        <w:rFonts w:ascii="Arial Narrow" w:hAnsi="Arial Narrow"/>
                        <w:snapToGrid w:val="0"/>
                        <w:sz w:val="15"/>
                        <w:lang w:eastAsia="de-DE"/>
                      </w:rPr>
                      <w:t>D</w:t>
                    </w:r>
                    <w:r w:rsidR="00680C45">
                      <w:rPr>
                        <w:rFonts w:ascii="Arial Narrow" w:hAnsi="Arial Narrow"/>
                        <w:snapToGrid w:val="0"/>
                        <w:sz w:val="15"/>
                        <w:lang w:eastAsia="de-DE"/>
                      </w:rPr>
                      <w:t xml:space="preserve">ie </w:t>
                    </w:r>
                    <w:r w:rsidR="00E13876">
                      <w:rPr>
                        <w:rFonts w:ascii="Arial Narrow" w:hAnsi="Arial Narrow"/>
                        <w:snapToGrid w:val="0"/>
                        <w:sz w:val="15"/>
                        <w:lang w:eastAsia="de-DE"/>
                      </w:rPr>
                      <w:t xml:space="preserve">oben </w:t>
                    </w:r>
                    <w:r w:rsidR="00680C45">
                      <w:rPr>
                        <w:rFonts w:ascii="Arial Narrow" w:hAnsi="Arial Narrow"/>
                        <w:snapToGrid w:val="0"/>
                        <w:sz w:val="15"/>
                        <w:lang w:eastAsia="de-DE"/>
                      </w:rPr>
                      <w:t>angegebene E-Mail-Adresse</w:t>
                    </w:r>
                    <w:r w:rsidR="00E13876" w:rsidRPr="00E13876">
                      <w:rPr>
                        <w:rFonts w:ascii="Arial Narrow" w:hAnsi="Arial Narrow"/>
                        <w:snapToGrid w:val="0"/>
                        <w:sz w:val="15"/>
                        <w:lang w:eastAsia="de-DE"/>
                      </w:rPr>
                      <w:t xml:space="preserve"> </w:t>
                    </w:r>
                    <w:r w:rsidR="00E13876">
                      <w:rPr>
                        <w:rFonts w:ascii="Arial Narrow" w:hAnsi="Arial Narrow"/>
                        <w:snapToGrid w:val="0"/>
                        <w:sz w:val="15"/>
                        <w:lang w:eastAsia="de-DE"/>
                      </w:rPr>
                      <w:t>dient nur dem</w:t>
                    </w:r>
                    <w:r w:rsidR="00680C45">
                      <w:rPr>
                        <w:rFonts w:ascii="Arial Narrow" w:hAnsi="Arial Narrow"/>
                        <w:snapToGrid w:val="0"/>
                        <w:sz w:val="15"/>
                        <w:lang w:eastAsia="de-DE"/>
                      </w:rPr>
                      <w:tab/>
                      <w:t>Mittelbrandenbur</w:t>
                    </w:r>
                    <w:r w:rsidR="00832607">
                      <w:rPr>
                        <w:rFonts w:ascii="Arial Narrow" w:hAnsi="Arial Narrow"/>
                        <w:snapToGrid w:val="0"/>
                        <w:sz w:val="15"/>
                        <w:lang w:eastAsia="de-DE"/>
                      </w:rPr>
                      <w:t>gische Sparkasse</w:t>
                    </w:r>
                    <w:r w:rsidR="00832607">
                      <w:rPr>
                        <w:rFonts w:ascii="Arial Narrow" w:hAnsi="Arial Narrow"/>
                        <w:snapToGrid w:val="0"/>
                        <w:sz w:val="15"/>
                        <w:lang w:eastAsia="de-DE"/>
                      </w:rPr>
                      <w:tab/>
                      <w:t>Commerzbank Potsdam</w:t>
                    </w:r>
                  </w:p>
                  <w:p w:rsidR="00680C45" w:rsidRDefault="00317512" w:rsidP="00A63E4B">
                    <w:pPr>
                      <w:tabs>
                        <w:tab w:val="left" w:pos="1843"/>
                        <w:tab w:val="left" w:pos="5387"/>
                        <w:tab w:val="left" w:pos="7938"/>
                      </w:tabs>
                      <w:rPr>
                        <w:rFonts w:ascii="Arial Narrow" w:hAnsi="Arial Narrow"/>
                        <w:snapToGrid w:val="0"/>
                        <w:sz w:val="15"/>
                        <w:lang w:eastAsia="de-DE"/>
                      </w:rPr>
                    </w:pPr>
                    <w:proofErr w:type="spellStart"/>
                    <w:r>
                      <w:rPr>
                        <w:rFonts w:ascii="Arial Narrow" w:hAnsi="Arial Narrow"/>
                        <w:snapToGrid w:val="0"/>
                        <w:sz w:val="15"/>
                        <w:lang w:eastAsia="de-DE"/>
                      </w:rPr>
                      <w:t>überwachungsamt</w:t>
                    </w:r>
                    <w:proofErr w:type="spellEnd"/>
                    <w:r w:rsidR="00680C45">
                      <w:rPr>
                        <w:rFonts w:ascii="Arial Narrow" w:hAnsi="Arial Narrow"/>
                        <w:snapToGrid w:val="0"/>
                        <w:sz w:val="15"/>
                        <w:lang w:eastAsia="de-DE"/>
                      </w:rPr>
                      <w:t xml:space="preserve"> </w:t>
                    </w:r>
                    <w:r w:rsidR="00680C45">
                      <w:rPr>
                        <w:rFonts w:ascii="Arial Narrow" w:hAnsi="Arial Narrow"/>
                        <w:snapToGrid w:val="0"/>
                        <w:sz w:val="15"/>
                        <w:lang w:eastAsia="de-DE"/>
                      </w:rPr>
                      <w:tab/>
                      <w:t>Empfang einfacher</w:t>
                    </w:r>
                    <w:r w:rsidR="00E13876" w:rsidRPr="00E13876">
                      <w:rPr>
                        <w:rFonts w:ascii="Arial Narrow" w:hAnsi="Arial Narrow"/>
                        <w:snapToGrid w:val="0"/>
                        <w:sz w:val="15"/>
                        <w:lang w:eastAsia="de-DE"/>
                      </w:rPr>
                      <w:t xml:space="preserve"> </w:t>
                    </w:r>
                    <w:r w:rsidR="00E13876">
                      <w:rPr>
                        <w:rFonts w:ascii="Arial Narrow" w:hAnsi="Arial Narrow"/>
                        <w:snapToGrid w:val="0"/>
                        <w:sz w:val="15"/>
                        <w:lang w:eastAsia="de-DE"/>
                      </w:rPr>
                      <w:t>Mitteilungen ohne Signatur.</w:t>
                    </w:r>
                    <w:r w:rsidR="00680C45">
                      <w:rPr>
                        <w:rFonts w:ascii="Arial Narrow" w:hAnsi="Arial Narrow"/>
                        <w:snapToGrid w:val="0"/>
                        <w:sz w:val="15"/>
                        <w:lang w:eastAsia="de-DE"/>
                      </w:rPr>
                      <w:tab/>
                    </w:r>
                    <w:r w:rsidRPr="00317512">
                      <w:rPr>
                        <w:rFonts w:ascii="Arial Narrow" w:hAnsi="Arial Narrow"/>
                        <w:snapToGrid w:val="0"/>
                        <w:sz w:val="15"/>
                        <w:lang w:eastAsia="de-DE"/>
                      </w:rPr>
                      <w:t>IBAN: DE07 1605 0000 3740 9230 90</w:t>
                    </w:r>
                    <w:r w:rsidR="00680C45">
                      <w:rPr>
                        <w:rFonts w:ascii="Arial Narrow" w:hAnsi="Arial Narrow"/>
                        <w:snapToGrid w:val="0"/>
                        <w:sz w:val="15"/>
                        <w:lang w:eastAsia="de-DE"/>
                      </w:rPr>
                      <w:tab/>
                    </w:r>
                    <w:r w:rsidRPr="00317512">
                      <w:rPr>
                        <w:rFonts w:ascii="Arial Narrow" w:hAnsi="Arial Narrow"/>
                        <w:snapToGrid w:val="0"/>
                        <w:sz w:val="15"/>
                        <w:lang w:eastAsia="de-DE"/>
                      </w:rPr>
                      <w:t>IBAN: DE77 1608 0000 0150 6080 00</w:t>
                    </w:r>
                  </w:p>
                  <w:p w:rsidR="00E13876" w:rsidRDefault="00317512" w:rsidP="00E13876">
                    <w:pPr>
                      <w:tabs>
                        <w:tab w:val="left" w:pos="1843"/>
                        <w:tab w:val="left" w:pos="5387"/>
                        <w:tab w:val="left" w:pos="7938"/>
                      </w:tabs>
                      <w:rPr>
                        <w:rFonts w:ascii="Arial Narrow" w:hAnsi="Arial Narrow"/>
                        <w:snapToGrid w:val="0"/>
                        <w:sz w:val="15"/>
                        <w:lang w:eastAsia="de-DE"/>
                      </w:rPr>
                    </w:pPr>
                    <w:r>
                      <w:rPr>
                        <w:rFonts w:ascii="Arial Narrow" w:hAnsi="Arial Narrow"/>
                        <w:snapToGrid w:val="0"/>
                        <w:sz w:val="15"/>
                        <w:lang w:eastAsia="de-DE"/>
                      </w:rPr>
                      <w:t>Karl-Marx-Platz 1</w:t>
                    </w:r>
                    <w:r w:rsidR="00680C45">
                      <w:rPr>
                        <w:rFonts w:ascii="Arial Narrow" w:hAnsi="Arial Narrow"/>
                        <w:snapToGrid w:val="0"/>
                        <w:sz w:val="15"/>
                        <w:lang w:eastAsia="de-DE"/>
                      </w:rPr>
                      <w:tab/>
                    </w:r>
                    <w:r w:rsidR="00E13876" w:rsidRPr="00E13876">
                      <w:rPr>
                        <w:rFonts w:ascii="Arial Narrow" w:hAnsi="Arial Narrow"/>
                        <w:snapToGrid w:val="0"/>
                        <w:sz w:val="15"/>
                        <w:lang w:eastAsia="de-DE"/>
                      </w:rPr>
                      <w:t>E-Mails mit qualifiziert elektronisch signierten Dokumenten</w:t>
                    </w:r>
                    <w:r w:rsidR="00680C45">
                      <w:rPr>
                        <w:rFonts w:ascii="Arial Narrow" w:hAnsi="Arial Narrow"/>
                        <w:snapToGrid w:val="0"/>
                        <w:sz w:val="15"/>
                        <w:lang w:eastAsia="de-DE"/>
                      </w:rPr>
                      <w:tab/>
                    </w:r>
                    <w:r w:rsidRPr="00317512">
                      <w:rPr>
                        <w:rFonts w:ascii="Arial Narrow" w:hAnsi="Arial Narrow"/>
                        <w:snapToGrid w:val="0"/>
                        <w:sz w:val="15"/>
                        <w:lang w:eastAsia="de-DE"/>
                      </w:rPr>
                      <w:t>BIC: WELA DE D1 PMB</w:t>
                    </w:r>
                    <w:r w:rsidR="00680C45">
                      <w:rPr>
                        <w:rFonts w:ascii="Arial Narrow" w:hAnsi="Arial Narrow"/>
                        <w:snapToGrid w:val="0"/>
                        <w:sz w:val="15"/>
                        <w:lang w:eastAsia="de-DE"/>
                      </w:rPr>
                      <w:tab/>
                    </w:r>
                    <w:r w:rsidRPr="00317512">
                      <w:rPr>
                        <w:rFonts w:ascii="Arial Narrow" w:hAnsi="Arial Narrow"/>
                        <w:snapToGrid w:val="0"/>
                        <w:sz w:val="15"/>
                        <w:lang w:eastAsia="de-DE"/>
                      </w:rPr>
                      <w:t>BIC: DRES DE FF 160</w:t>
                    </w:r>
                  </w:p>
                  <w:p w:rsidR="00680C45" w:rsidRDefault="00317512" w:rsidP="00E13876">
                    <w:pPr>
                      <w:tabs>
                        <w:tab w:val="left" w:pos="1843"/>
                        <w:tab w:val="left" w:pos="5387"/>
                        <w:tab w:val="left" w:pos="7938"/>
                      </w:tabs>
                      <w:rPr>
                        <w:rFonts w:ascii="Arial Narrow" w:hAnsi="Arial Narrow"/>
                        <w:sz w:val="15"/>
                        <w:szCs w:val="15"/>
                        <w:lang w:eastAsia="de-DE"/>
                      </w:rPr>
                    </w:pPr>
                    <w:r>
                      <w:rPr>
                        <w:rFonts w:ascii="Arial Narrow" w:hAnsi="Arial Narrow"/>
                        <w:sz w:val="15"/>
                        <w:szCs w:val="15"/>
                        <w:lang w:eastAsia="de-DE"/>
                      </w:rPr>
                      <w:t xml:space="preserve">16775 </w:t>
                    </w:r>
                    <w:proofErr w:type="spellStart"/>
                    <w:r>
                      <w:rPr>
                        <w:rFonts w:ascii="Arial Narrow" w:hAnsi="Arial Narrow"/>
                        <w:sz w:val="15"/>
                        <w:szCs w:val="15"/>
                        <w:lang w:eastAsia="de-DE"/>
                      </w:rPr>
                      <w:t>Gransee</w:t>
                    </w:r>
                    <w:proofErr w:type="spellEnd"/>
                    <w:r>
                      <w:rPr>
                        <w:rFonts w:ascii="Arial Narrow" w:hAnsi="Arial Narrow"/>
                        <w:sz w:val="15"/>
                        <w:szCs w:val="15"/>
                        <w:lang w:eastAsia="de-DE"/>
                      </w:rPr>
                      <w:tab/>
                    </w:r>
                    <w:r w:rsidR="00E13876" w:rsidRPr="00E13876">
                      <w:rPr>
                        <w:rFonts w:ascii="Arial Narrow" w:hAnsi="Arial Narrow"/>
                        <w:sz w:val="15"/>
                        <w:szCs w:val="15"/>
                        <w:lang w:eastAsia="de-DE"/>
                      </w:rPr>
                      <w:t>sind ausschließlich an Kreisverwaltung@oberhavel.de</w:t>
                    </w:r>
                    <w:r w:rsidR="00680C45">
                      <w:rPr>
                        <w:lang w:eastAsia="de-DE"/>
                      </w:rPr>
                      <w:tab/>
                    </w:r>
                    <w:r w:rsidR="00680C45">
                      <w:rPr>
                        <w:rFonts w:ascii="Arial Narrow" w:hAnsi="Arial Narrow"/>
                        <w:sz w:val="15"/>
                        <w:szCs w:val="15"/>
                        <w:lang w:eastAsia="de-DE"/>
                      </w:rPr>
                      <w:tab/>
                    </w:r>
                  </w:p>
                  <w:p w:rsidR="00680C45" w:rsidRPr="00A63E4B" w:rsidRDefault="00E13876" w:rsidP="00E13876">
                    <w:pPr>
                      <w:tabs>
                        <w:tab w:val="left" w:pos="1843"/>
                        <w:tab w:val="left" w:pos="5387"/>
                        <w:tab w:val="left" w:pos="7938"/>
                      </w:tabs>
                      <w:rPr>
                        <w:rFonts w:ascii="Arial Narrow" w:hAnsi="Arial Narrow"/>
                        <w:sz w:val="15"/>
                        <w:szCs w:val="15"/>
                        <w:lang w:eastAsia="de-DE"/>
                      </w:rPr>
                    </w:pPr>
                    <w:r>
                      <w:rPr>
                        <w:rFonts w:ascii="Arial Narrow" w:hAnsi="Arial Narrow"/>
                        <w:sz w:val="15"/>
                        <w:szCs w:val="15"/>
                        <w:lang w:eastAsia="de-DE"/>
                      </w:rPr>
                      <w:tab/>
                      <w:t>zu richten.</w:t>
                    </w:r>
                    <w:r w:rsidR="00680C45">
                      <w:rPr>
                        <w:rFonts w:ascii="Arial Narrow" w:hAnsi="Arial Narrow"/>
                        <w:sz w:val="15"/>
                        <w:szCs w:val="15"/>
                        <w:lang w:eastAsia="de-DE"/>
                      </w:rPr>
                      <w:tab/>
                    </w:r>
                    <w:r w:rsidR="00680C45">
                      <w:rPr>
                        <w:rFonts w:ascii="Arial Narrow" w:hAnsi="Arial Narrow"/>
                        <w:sz w:val="15"/>
                        <w:szCs w:val="15"/>
                        <w:lang w:eastAsia="de-DE"/>
                      </w:rPr>
                      <w:tab/>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98" w:rsidRDefault="00380898">
      <w:r>
        <w:separator/>
      </w:r>
    </w:p>
  </w:footnote>
  <w:footnote w:type="continuationSeparator" w:id="0">
    <w:p w:rsidR="00380898" w:rsidRDefault="00380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45" w:rsidRDefault="00317512">
    <w:pPr>
      <w:pStyle w:val="Kopfzeile"/>
      <w:jc w:val="right"/>
      <w:rPr>
        <w:sz w:val="2"/>
      </w:rPr>
    </w:pPr>
    <w:r>
      <w:rPr>
        <w:noProof/>
        <w:lang w:eastAsia="de-DE"/>
      </w:rPr>
      <mc:AlternateContent>
        <mc:Choice Requires="wps">
          <w:drawing>
            <wp:anchor distT="0" distB="0" distL="114300" distR="114300" simplePos="0" relativeHeight="251665920" behindDoc="0" locked="0" layoutInCell="0" allowOverlap="1">
              <wp:simplePos x="0" y="0"/>
              <wp:positionH relativeFrom="column">
                <wp:posOffset>0</wp:posOffset>
              </wp:positionH>
              <wp:positionV relativeFrom="paragraph">
                <wp:posOffset>0</wp:posOffset>
              </wp:positionV>
              <wp:extent cx="4782185" cy="742315"/>
              <wp:effectExtent l="0" t="0" r="0" b="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185" cy="742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C45" w:rsidRDefault="00680C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9" type="#_x0000_t202" style="position:absolute;left:0;text-align:left;margin-left:0;margin-top:0;width:376.55pt;height:58.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PsggIAABE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" o:allowincell="f" stroked="f">
              <v:textbox>
                <w:txbxContent>
                  <w:p w:rsidR="00680C45" w:rsidRDefault="00680C45"/>
                </w:txbxContent>
              </v:textbox>
              <w10:wrap type="topAndBottom"/>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45" w:rsidRDefault="00317512">
    <w:pPr>
      <w:pStyle w:val="Kopfzeile"/>
      <w:ind w:right="-800"/>
      <w:rPr>
        <w:sz w:val="2"/>
      </w:rPr>
    </w:pPr>
    <w:r>
      <w:rPr>
        <w:noProof/>
        <w:sz w:val="2"/>
        <w:lang w:eastAsia="de-DE"/>
      </w:rPr>
      <mc:AlternateContent>
        <mc:Choice Requires="wps">
          <w:drawing>
            <wp:anchor distT="0" distB="0" distL="114300" distR="114300" simplePos="0" relativeHeight="251653632" behindDoc="0" locked="0" layoutInCell="0" allowOverlap="1">
              <wp:simplePos x="0" y="0"/>
              <wp:positionH relativeFrom="column">
                <wp:posOffset>4037330</wp:posOffset>
              </wp:positionH>
              <wp:positionV relativeFrom="paragraph">
                <wp:posOffset>805180</wp:posOffset>
              </wp:positionV>
              <wp:extent cx="2469515" cy="3052445"/>
              <wp:effectExtent l="0" t="0"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305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680C45" w:rsidRDefault="00CB5F3E">
                          <w:pPr>
                            <w:ind w:right="56"/>
                            <w:jc w:val="right"/>
                            <w:rPr>
                              <w:rFonts w:ascii="Arial Narrow" w:hAnsi="Arial Narrow"/>
                              <w:sz w:val="18"/>
                            </w:rPr>
                          </w:pPr>
                          <w:bookmarkStart w:id="1" w:name="dez"/>
                          <w:bookmarkEnd w:id="1"/>
                          <w:r>
                            <w:rPr>
                              <w:rFonts w:ascii="Arial Narrow" w:hAnsi="Arial Narrow"/>
                              <w:sz w:val="18"/>
                            </w:rPr>
                            <w:t xml:space="preserve">Dezernat I - Bauen, Wirtschaft und </w:t>
                          </w:r>
                          <w:r w:rsidR="00317512">
                            <w:rPr>
                              <w:rFonts w:ascii="Arial Narrow" w:hAnsi="Arial Narrow"/>
                              <w:sz w:val="18"/>
                            </w:rPr>
                            <w:t>Umwelt</w:t>
                          </w:r>
                        </w:p>
                        <w:p w:rsidR="00680C45" w:rsidRDefault="00CB5F3E">
                          <w:pPr>
                            <w:ind w:right="56"/>
                            <w:jc w:val="right"/>
                            <w:rPr>
                              <w:rFonts w:ascii="Arial Narrow" w:hAnsi="Arial Narrow"/>
                              <w:sz w:val="18"/>
                            </w:rPr>
                          </w:pPr>
                          <w:bookmarkStart w:id="2" w:name="amt"/>
                          <w:bookmarkEnd w:id="2"/>
                          <w:r>
                            <w:rPr>
                              <w:rFonts w:ascii="Arial Narrow" w:hAnsi="Arial Narrow"/>
                              <w:sz w:val="18"/>
                            </w:rPr>
                            <w:t>FB Umwelt, Landwirtschaft &amp; Verbraucherschutz</w:t>
                          </w:r>
                        </w:p>
                        <w:p w:rsidR="00317512" w:rsidRDefault="00317512">
                          <w:pPr>
                            <w:ind w:right="56"/>
                            <w:jc w:val="right"/>
                            <w:rPr>
                              <w:rFonts w:ascii="Arial Narrow" w:hAnsi="Arial Narrow"/>
                              <w:sz w:val="18"/>
                            </w:rPr>
                          </w:pPr>
                          <w:bookmarkStart w:id="3" w:name="sg"/>
                          <w:bookmarkEnd w:id="3"/>
                        </w:p>
                        <w:p w:rsidR="00680C45" w:rsidRDefault="00CB5F3E">
                          <w:pPr>
                            <w:ind w:right="56"/>
                            <w:jc w:val="right"/>
                            <w:rPr>
                              <w:rFonts w:ascii="Arial Narrow" w:hAnsi="Arial Narrow"/>
                              <w:sz w:val="18"/>
                            </w:rPr>
                          </w:pPr>
                          <w:r>
                            <w:rPr>
                              <w:rFonts w:ascii="Arial Narrow" w:hAnsi="Arial Narrow"/>
                              <w:sz w:val="18"/>
                            </w:rPr>
                            <w:t>FD Veterinär- und Lebensmittelüberwachungsamt</w:t>
                          </w:r>
                        </w:p>
                        <w:p w:rsidR="00680C45" w:rsidRDefault="00317512">
                          <w:pPr>
                            <w:ind w:right="56"/>
                            <w:jc w:val="right"/>
                            <w:rPr>
                              <w:rFonts w:ascii="Arial Narrow" w:hAnsi="Arial Narrow"/>
                              <w:sz w:val="18"/>
                            </w:rPr>
                          </w:pPr>
                          <w:bookmarkStart w:id="4" w:name="strasse"/>
                          <w:bookmarkEnd w:id="4"/>
                          <w:r>
                            <w:rPr>
                              <w:rFonts w:ascii="Arial Narrow" w:hAnsi="Arial Narrow"/>
                              <w:sz w:val="18"/>
                            </w:rPr>
                            <w:t>Adolf-</w:t>
                          </w:r>
                          <w:proofErr w:type="spellStart"/>
                          <w:r>
                            <w:rPr>
                              <w:rFonts w:ascii="Arial Narrow" w:hAnsi="Arial Narrow"/>
                              <w:sz w:val="18"/>
                            </w:rPr>
                            <w:t>Dechert</w:t>
                          </w:r>
                          <w:proofErr w:type="spellEnd"/>
                          <w:r>
                            <w:rPr>
                              <w:rFonts w:ascii="Arial Narrow" w:hAnsi="Arial Narrow"/>
                              <w:sz w:val="18"/>
                            </w:rPr>
                            <w:t>-Str.</w:t>
                          </w:r>
                          <w:r w:rsidR="00CB5F3E">
                            <w:rPr>
                              <w:rFonts w:ascii="Arial Narrow" w:hAnsi="Arial Narrow"/>
                              <w:sz w:val="18"/>
                            </w:rPr>
                            <w:t xml:space="preserve"> 1</w:t>
                          </w:r>
                        </w:p>
                        <w:p w:rsidR="00680C45" w:rsidRDefault="00CB5F3E">
                          <w:pPr>
                            <w:ind w:right="56"/>
                            <w:jc w:val="right"/>
                            <w:rPr>
                              <w:rFonts w:ascii="Arial Narrow" w:hAnsi="Arial Narrow"/>
                              <w:sz w:val="18"/>
                            </w:rPr>
                          </w:pPr>
                          <w:bookmarkStart w:id="5" w:name="plz_ort"/>
                          <w:bookmarkStart w:id="6" w:name="web"/>
                          <w:bookmarkEnd w:id="5"/>
                          <w:bookmarkEnd w:id="6"/>
                          <w:r>
                            <w:rPr>
                              <w:rFonts w:ascii="Arial Narrow" w:hAnsi="Arial Narrow"/>
                              <w:sz w:val="18"/>
                            </w:rPr>
                            <w:t>16</w:t>
                          </w:r>
                          <w:r w:rsidR="00317512">
                            <w:rPr>
                              <w:rFonts w:ascii="Arial Narrow" w:hAnsi="Arial Narrow"/>
                              <w:sz w:val="18"/>
                            </w:rPr>
                            <w:t>515 Oranienburg</w:t>
                          </w:r>
                        </w:p>
                        <w:p w:rsidR="00680C45" w:rsidRDefault="00680C45">
                          <w:pPr>
                            <w:ind w:right="56"/>
                            <w:jc w:val="right"/>
                            <w:rPr>
                              <w:rFonts w:ascii="Arial Narrow" w:hAnsi="Arial Narrow"/>
                              <w:sz w:val="12"/>
                            </w:rPr>
                          </w:pPr>
                        </w:p>
                        <w:p w:rsidR="00680C45" w:rsidRDefault="00680C45">
                          <w:pPr>
                            <w:ind w:right="56"/>
                            <w:jc w:val="right"/>
                            <w:rPr>
                              <w:rFonts w:ascii="Arial Narrow" w:hAnsi="Arial Narrow"/>
                              <w:sz w:val="18"/>
                            </w:rPr>
                          </w:pPr>
                          <w:r>
                            <w:rPr>
                              <w:rFonts w:ascii="Arial Narrow" w:hAnsi="Arial Narrow"/>
                              <w:sz w:val="18"/>
                            </w:rPr>
                            <w:t>www.oberhavel.de</w:t>
                          </w:r>
                        </w:p>
                        <w:p w:rsidR="00680C45" w:rsidRDefault="00680C45">
                          <w:pPr>
                            <w:ind w:right="56"/>
                            <w:jc w:val="right"/>
                            <w:rPr>
                              <w:rFonts w:ascii="Arial Narrow" w:hAnsi="Arial Narrow"/>
                              <w:sz w:val="18"/>
                            </w:rPr>
                          </w:pPr>
                        </w:p>
                        <w:p w:rsidR="00680C45" w:rsidRDefault="00680C45">
                          <w:pPr>
                            <w:ind w:right="56"/>
                            <w:jc w:val="right"/>
                            <w:rPr>
                              <w:rFonts w:ascii="Arial Narrow" w:hAnsi="Arial Narrow"/>
                              <w:sz w:val="18"/>
                            </w:rPr>
                          </w:pPr>
                          <w:r>
                            <w:rPr>
                              <w:rFonts w:ascii="Arial Narrow" w:hAnsi="Arial Narrow"/>
                              <w:sz w:val="18"/>
                            </w:rPr>
                            <w:t>Aktenzeichen:</w:t>
                          </w:r>
                        </w:p>
                        <w:p w:rsidR="00317512" w:rsidRDefault="00317512" w:rsidP="00317512">
                          <w:pPr>
                            <w:ind w:right="56"/>
                            <w:jc w:val="center"/>
                            <w:rPr>
                              <w:rFonts w:ascii="Arial Narrow" w:hAnsi="Arial Narrow"/>
                              <w:sz w:val="18"/>
                            </w:rPr>
                          </w:pPr>
                        </w:p>
                        <w:p w:rsidR="00680C45" w:rsidRDefault="00680C45" w:rsidP="00317512">
                          <w:pPr>
                            <w:ind w:right="56"/>
                            <w:rPr>
                              <w:rFonts w:ascii="Arial Narrow" w:hAnsi="Arial Narrow"/>
                              <w:sz w:val="12"/>
                            </w:rPr>
                          </w:pPr>
                        </w:p>
                        <w:p w:rsidR="00680C45" w:rsidRDefault="00680C45">
                          <w:pPr>
                            <w:ind w:right="56"/>
                            <w:jc w:val="right"/>
                            <w:rPr>
                              <w:rFonts w:ascii="Arial Narrow" w:hAnsi="Arial Narrow"/>
                              <w:sz w:val="18"/>
                            </w:rPr>
                          </w:pPr>
                          <w:r>
                            <w:rPr>
                              <w:rFonts w:ascii="Arial Narrow" w:hAnsi="Arial Narrow"/>
                              <w:sz w:val="18"/>
                            </w:rPr>
                            <w:t>Bearbeiter:</w:t>
                          </w:r>
                        </w:p>
                        <w:p w:rsidR="00680C45" w:rsidRDefault="00CB5F3E">
                          <w:pPr>
                            <w:ind w:right="56"/>
                            <w:jc w:val="right"/>
                            <w:rPr>
                              <w:rFonts w:ascii="Arial Narrow" w:hAnsi="Arial Narrow"/>
                              <w:sz w:val="18"/>
                            </w:rPr>
                          </w:pPr>
                          <w:bookmarkStart w:id="7" w:name="name"/>
                          <w:bookmarkEnd w:id="7"/>
                          <w:r>
                            <w:rPr>
                              <w:rFonts w:ascii="Arial Narrow" w:hAnsi="Arial Narrow"/>
                              <w:sz w:val="18"/>
                            </w:rPr>
                            <w:t>Frau Stefanie Zeiske-Lippert</w:t>
                          </w:r>
                        </w:p>
                        <w:p w:rsidR="00680C45" w:rsidRDefault="00CB5F3E">
                          <w:pPr>
                            <w:ind w:right="56"/>
                            <w:jc w:val="right"/>
                            <w:rPr>
                              <w:rFonts w:ascii="Arial Narrow" w:hAnsi="Arial Narrow"/>
                              <w:sz w:val="18"/>
                            </w:rPr>
                          </w:pPr>
                          <w:bookmarkStart w:id="8" w:name="dg"/>
                          <w:bookmarkEnd w:id="8"/>
                          <w:r>
                            <w:rPr>
                              <w:rFonts w:ascii="Arial Narrow" w:hAnsi="Arial Narrow"/>
                              <w:sz w:val="18"/>
                            </w:rPr>
                            <w:t>Tierärztin Tierseuchenprophylaxe/-</w:t>
                          </w:r>
                          <w:proofErr w:type="spellStart"/>
                          <w:r>
                            <w:rPr>
                              <w:rFonts w:ascii="Arial Narrow" w:hAnsi="Arial Narrow"/>
                              <w:sz w:val="18"/>
                            </w:rPr>
                            <w:t>bek</w:t>
                          </w:r>
                          <w:proofErr w:type="spellEnd"/>
                          <w:r>
                            <w:rPr>
                              <w:rFonts w:ascii="Arial Narrow" w:hAnsi="Arial Narrow"/>
                              <w:sz w:val="18"/>
                            </w:rPr>
                            <w:t>.</w:t>
                          </w:r>
                        </w:p>
                        <w:p w:rsidR="00680C45" w:rsidRDefault="00680C45">
                          <w:pPr>
                            <w:ind w:right="56"/>
                            <w:jc w:val="right"/>
                            <w:rPr>
                              <w:rFonts w:ascii="Arial Narrow" w:hAnsi="Arial Narrow"/>
                              <w:sz w:val="12"/>
                            </w:rPr>
                          </w:pPr>
                        </w:p>
                        <w:p w:rsidR="00680C45" w:rsidRDefault="00680C45">
                          <w:pPr>
                            <w:ind w:right="56"/>
                            <w:jc w:val="right"/>
                            <w:rPr>
                              <w:rFonts w:ascii="Arial Narrow" w:hAnsi="Arial Narrow"/>
                              <w:sz w:val="18"/>
                            </w:rPr>
                          </w:pPr>
                          <w:r>
                            <w:rPr>
                              <w:rFonts w:ascii="Arial Narrow" w:hAnsi="Arial Narrow"/>
                              <w:sz w:val="18"/>
                            </w:rPr>
                            <w:t>Telefon</w:t>
                          </w:r>
                          <w:r>
                            <w:rPr>
                              <w:rFonts w:ascii="Arial Narrow" w:hAnsi="Arial Narrow"/>
                              <w:noProof/>
                              <w:sz w:val="18"/>
                            </w:rPr>
                            <w:t xml:space="preserve"> </w:t>
                          </w:r>
                          <w:bookmarkStart w:id="9" w:name="tel"/>
                          <w:bookmarkEnd w:id="9"/>
                          <w:r w:rsidR="00CB5F3E">
                            <w:rPr>
                              <w:rFonts w:ascii="Arial Narrow" w:hAnsi="Arial Narrow"/>
                              <w:noProof/>
                              <w:sz w:val="18"/>
                            </w:rPr>
                            <w:t>(03301) 601-6238</w:t>
                          </w:r>
                        </w:p>
                        <w:p w:rsidR="00680C45" w:rsidRDefault="00680C45">
                          <w:pPr>
                            <w:ind w:right="56"/>
                            <w:jc w:val="right"/>
                            <w:rPr>
                              <w:rFonts w:ascii="Arial Narrow" w:hAnsi="Arial Narrow"/>
                              <w:sz w:val="18"/>
                            </w:rPr>
                          </w:pPr>
                          <w:r>
                            <w:rPr>
                              <w:rFonts w:ascii="Arial Narrow" w:hAnsi="Arial Narrow"/>
                              <w:sz w:val="18"/>
                            </w:rPr>
                            <w:t xml:space="preserve">Telefax </w:t>
                          </w:r>
                          <w:bookmarkStart w:id="10" w:name="fax"/>
                          <w:bookmarkEnd w:id="10"/>
                          <w:r w:rsidR="00CB5F3E">
                            <w:rPr>
                              <w:rFonts w:ascii="Arial Narrow" w:hAnsi="Arial Narrow"/>
                              <w:sz w:val="18"/>
                            </w:rPr>
                            <w:t>(03301) 601-6249</w:t>
                          </w:r>
                        </w:p>
                        <w:p w:rsidR="00680C45" w:rsidRDefault="00CB5F3E">
                          <w:pPr>
                            <w:ind w:right="56"/>
                            <w:jc w:val="right"/>
                            <w:rPr>
                              <w:rFonts w:ascii="Arial Narrow" w:hAnsi="Arial Narrow"/>
                              <w:sz w:val="18"/>
                            </w:rPr>
                          </w:pPr>
                          <w:bookmarkStart w:id="11" w:name="p_eMail"/>
                          <w:bookmarkEnd w:id="11"/>
                          <w:r>
                            <w:rPr>
                              <w:rFonts w:ascii="Arial Narrow" w:hAnsi="Arial Narrow"/>
                              <w:sz w:val="18"/>
                            </w:rPr>
                            <w:t>Stefanie.Zeiske-Lippert@oberhavel.de</w:t>
                          </w:r>
                        </w:p>
                        <w:p w:rsidR="00680C45" w:rsidRDefault="00680C45">
                          <w:pPr>
                            <w:ind w:right="56"/>
                            <w:jc w:val="right"/>
                            <w:rPr>
                              <w:rFonts w:ascii="Arial Narrow" w:hAnsi="Arial Narrow"/>
                              <w:sz w:val="18"/>
                            </w:rPr>
                          </w:pPr>
                        </w:p>
                      </w:txbxContent>
                    </wps:txbx>
                    <wps:bodyPr rot="0" vert="horz" wrap="square" lIns="9144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317.9pt;margin-top:63.4pt;width:194.45pt;height:240.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" o:allowincell="f" filled="f" stroked="f" strokecolor="red">
              <v:textbox inset=",,3.5mm">
                <w:txbxContent>
                  <w:p w:rsidR="00680C45" w:rsidRDefault="00CB5F3E">
                    <w:pPr>
                      <w:ind w:right="56"/>
                      <w:jc w:val="right"/>
                      <w:rPr>
                        <w:rFonts w:ascii="Arial Narrow" w:hAnsi="Arial Narrow"/>
                        <w:sz w:val="18"/>
                      </w:rPr>
                    </w:pPr>
                    <w:bookmarkStart w:id="13" w:name="dez"/>
                    <w:bookmarkEnd w:id="13"/>
                    <w:r>
                      <w:rPr>
                        <w:rFonts w:ascii="Arial Narrow" w:hAnsi="Arial Narrow"/>
                        <w:sz w:val="18"/>
                      </w:rPr>
                      <w:t xml:space="preserve">Dezernat I - Bauen, Wirtschaft und </w:t>
                    </w:r>
                    <w:r w:rsidR="00317512">
                      <w:rPr>
                        <w:rFonts w:ascii="Arial Narrow" w:hAnsi="Arial Narrow"/>
                        <w:sz w:val="18"/>
                      </w:rPr>
                      <w:t>Umwelt</w:t>
                    </w:r>
                  </w:p>
                  <w:p w:rsidR="00680C45" w:rsidRDefault="00CB5F3E">
                    <w:pPr>
                      <w:ind w:right="56"/>
                      <w:jc w:val="right"/>
                      <w:rPr>
                        <w:rFonts w:ascii="Arial Narrow" w:hAnsi="Arial Narrow"/>
                        <w:sz w:val="18"/>
                      </w:rPr>
                    </w:pPr>
                    <w:bookmarkStart w:id="14" w:name="amt"/>
                    <w:bookmarkEnd w:id="14"/>
                    <w:r>
                      <w:rPr>
                        <w:rFonts w:ascii="Arial Narrow" w:hAnsi="Arial Narrow"/>
                        <w:sz w:val="18"/>
                      </w:rPr>
                      <w:t>FB Umwelt, Landwirtschaft &amp; Verbraucherschutz</w:t>
                    </w:r>
                  </w:p>
                  <w:p w:rsidR="00317512" w:rsidRDefault="00317512">
                    <w:pPr>
                      <w:ind w:right="56"/>
                      <w:jc w:val="right"/>
                      <w:rPr>
                        <w:rFonts w:ascii="Arial Narrow" w:hAnsi="Arial Narrow"/>
                        <w:sz w:val="18"/>
                      </w:rPr>
                    </w:pPr>
                    <w:bookmarkStart w:id="15" w:name="sg"/>
                    <w:bookmarkEnd w:id="15"/>
                  </w:p>
                  <w:p w:rsidR="00680C45" w:rsidRDefault="00CB5F3E">
                    <w:pPr>
                      <w:ind w:right="56"/>
                      <w:jc w:val="right"/>
                      <w:rPr>
                        <w:rFonts w:ascii="Arial Narrow" w:hAnsi="Arial Narrow"/>
                        <w:sz w:val="18"/>
                      </w:rPr>
                    </w:pPr>
                    <w:r>
                      <w:rPr>
                        <w:rFonts w:ascii="Arial Narrow" w:hAnsi="Arial Narrow"/>
                        <w:sz w:val="18"/>
                      </w:rPr>
                      <w:t>FD Veterinär- und Lebensmittelüberwachungsamt</w:t>
                    </w:r>
                  </w:p>
                  <w:p w:rsidR="00680C45" w:rsidRDefault="00317512">
                    <w:pPr>
                      <w:ind w:right="56"/>
                      <w:jc w:val="right"/>
                      <w:rPr>
                        <w:rFonts w:ascii="Arial Narrow" w:hAnsi="Arial Narrow"/>
                        <w:sz w:val="18"/>
                      </w:rPr>
                    </w:pPr>
                    <w:bookmarkStart w:id="16" w:name="strasse"/>
                    <w:bookmarkEnd w:id="16"/>
                    <w:r>
                      <w:rPr>
                        <w:rFonts w:ascii="Arial Narrow" w:hAnsi="Arial Narrow"/>
                        <w:sz w:val="18"/>
                      </w:rPr>
                      <w:t>Adolf-</w:t>
                    </w:r>
                    <w:proofErr w:type="spellStart"/>
                    <w:r>
                      <w:rPr>
                        <w:rFonts w:ascii="Arial Narrow" w:hAnsi="Arial Narrow"/>
                        <w:sz w:val="18"/>
                      </w:rPr>
                      <w:t>Dechert</w:t>
                    </w:r>
                    <w:proofErr w:type="spellEnd"/>
                    <w:r>
                      <w:rPr>
                        <w:rFonts w:ascii="Arial Narrow" w:hAnsi="Arial Narrow"/>
                        <w:sz w:val="18"/>
                      </w:rPr>
                      <w:t>-Str.</w:t>
                    </w:r>
                    <w:r w:rsidR="00CB5F3E">
                      <w:rPr>
                        <w:rFonts w:ascii="Arial Narrow" w:hAnsi="Arial Narrow"/>
                        <w:sz w:val="18"/>
                      </w:rPr>
                      <w:t xml:space="preserve"> 1</w:t>
                    </w:r>
                  </w:p>
                  <w:p w:rsidR="00680C45" w:rsidRDefault="00CB5F3E">
                    <w:pPr>
                      <w:ind w:right="56"/>
                      <w:jc w:val="right"/>
                      <w:rPr>
                        <w:rFonts w:ascii="Arial Narrow" w:hAnsi="Arial Narrow"/>
                        <w:sz w:val="18"/>
                      </w:rPr>
                    </w:pPr>
                    <w:bookmarkStart w:id="17" w:name="plz_ort"/>
                    <w:bookmarkStart w:id="18" w:name="web"/>
                    <w:bookmarkEnd w:id="17"/>
                    <w:bookmarkEnd w:id="18"/>
                    <w:r>
                      <w:rPr>
                        <w:rFonts w:ascii="Arial Narrow" w:hAnsi="Arial Narrow"/>
                        <w:sz w:val="18"/>
                      </w:rPr>
                      <w:t>16</w:t>
                    </w:r>
                    <w:r w:rsidR="00317512">
                      <w:rPr>
                        <w:rFonts w:ascii="Arial Narrow" w:hAnsi="Arial Narrow"/>
                        <w:sz w:val="18"/>
                      </w:rPr>
                      <w:t>515 Oranienburg</w:t>
                    </w:r>
                  </w:p>
                  <w:p w:rsidR="00680C45" w:rsidRDefault="00680C45">
                    <w:pPr>
                      <w:ind w:right="56"/>
                      <w:jc w:val="right"/>
                      <w:rPr>
                        <w:rFonts w:ascii="Arial Narrow" w:hAnsi="Arial Narrow"/>
                        <w:sz w:val="12"/>
                      </w:rPr>
                    </w:pPr>
                  </w:p>
                  <w:p w:rsidR="00680C45" w:rsidRDefault="00680C45">
                    <w:pPr>
                      <w:ind w:right="56"/>
                      <w:jc w:val="right"/>
                      <w:rPr>
                        <w:rFonts w:ascii="Arial Narrow" w:hAnsi="Arial Narrow"/>
                        <w:sz w:val="18"/>
                      </w:rPr>
                    </w:pPr>
                    <w:r>
                      <w:rPr>
                        <w:rFonts w:ascii="Arial Narrow" w:hAnsi="Arial Narrow"/>
                        <w:sz w:val="18"/>
                      </w:rPr>
                      <w:t>www.oberhavel.de</w:t>
                    </w:r>
                  </w:p>
                  <w:p w:rsidR="00680C45" w:rsidRDefault="00680C45">
                    <w:pPr>
                      <w:ind w:right="56"/>
                      <w:jc w:val="right"/>
                      <w:rPr>
                        <w:rFonts w:ascii="Arial Narrow" w:hAnsi="Arial Narrow"/>
                        <w:sz w:val="18"/>
                      </w:rPr>
                    </w:pPr>
                  </w:p>
                  <w:p w:rsidR="00680C45" w:rsidRDefault="00680C45">
                    <w:pPr>
                      <w:ind w:right="56"/>
                      <w:jc w:val="right"/>
                      <w:rPr>
                        <w:rFonts w:ascii="Arial Narrow" w:hAnsi="Arial Narrow"/>
                        <w:sz w:val="18"/>
                      </w:rPr>
                    </w:pPr>
                    <w:r>
                      <w:rPr>
                        <w:rFonts w:ascii="Arial Narrow" w:hAnsi="Arial Narrow"/>
                        <w:sz w:val="18"/>
                      </w:rPr>
                      <w:t>Aktenzeichen:</w:t>
                    </w:r>
                  </w:p>
                  <w:p w:rsidR="00317512" w:rsidRDefault="00317512" w:rsidP="00317512">
                    <w:pPr>
                      <w:ind w:right="56"/>
                      <w:jc w:val="center"/>
                      <w:rPr>
                        <w:rFonts w:ascii="Arial Narrow" w:hAnsi="Arial Narrow"/>
                        <w:sz w:val="18"/>
                      </w:rPr>
                    </w:pPr>
                  </w:p>
                  <w:p w:rsidR="00680C45" w:rsidRDefault="00680C45" w:rsidP="00317512">
                    <w:pPr>
                      <w:ind w:right="56"/>
                      <w:rPr>
                        <w:rFonts w:ascii="Arial Narrow" w:hAnsi="Arial Narrow"/>
                        <w:sz w:val="12"/>
                      </w:rPr>
                    </w:pPr>
                  </w:p>
                  <w:p w:rsidR="00680C45" w:rsidRDefault="00680C45">
                    <w:pPr>
                      <w:ind w:right="56"/>
                      <w:jc w:val="right"/>
                      <w:rPr>
                        <w:rFonts w:ascii="Arial Narrow" w:hAnsi="Arial Narrow"/>
                        <w:sz w:val="18"/>
                      </w:rPr>
                    </w:pPr>
                    <w:r>
                      <w:rPr>
                        <w:rFonts w:ascii="Arial Narrow" w:hAnsi="Arial Narrow"/>
                        <w:sz w:val="18"/>
                      </w:rPr>
                      <w:t>Bearbeiter:</w:t>
                    </w:r>
                  </w:p>
                  <w:p w:rsidR="00680C45" w:rsidRDefault="00CB5F3E">
                    <w:pPr>
                      <w:ind w:right="56"/>
                      <w:jc w:val="right"/>
                      <w:rPr>
                        <w:rFonts w:ascii="Arial Narrow" w:hAnsi="Arial Narrow"/>
                        <w:sz w:val="18"/>
                      </w:rPr>
                    </w:pPr>
                    <w:bookmarkStart w:id="19" w:name="name"/>
                    <w:bookmarkEnd w:id="19"/>
                    <w:r>
                      <w:rPr>
                        <w:rFonts w:ascii="Arial Narrow" w:hAnsi="Arial Narrow"/>
                        <w:sz w:val="18"/>
                      </w:rPr>
                      <w:t xml:space="preserve">Frau Stefanie </w:t>
                    </w:r>
                    <w:proofErr w:type="spellStart"/>
                    <w:r>
                      <w:rPr>
                        <w:rFonts w:ascii="Arial Narrow" w:hAnsi="Arial Narrow"/>
                        <w:sz w:val="18"/>
                      </w:rPr>
                      <w:t>Zeiske</w:t>
                    </w:r>
                    <w:proofErr w:type="spellEnd"/>
                    <w:r>
                      <w:rPr>
                        <w:rFonts w:ascii="Arial Narrow" w:hAnsi="Arial Narrow"/>
                        <w:sz w:val="18"/>
                      </w:rPr>
                      <w:t>-Lippert</w:t>
                    </w:r>
                  </w:p>
                  <w:p w:rsidR="00680C45" w:rsidRDefault="00CB5F3E">
                    <w:pPr>
                      <w:ind w:right="56"/>
                      <w:jc w:val="right"/>
                      <w:rPr>
                        <w:rFonts w:ascii="Arial Narrow" w:hAnsi="Arial Narrow"/>
                        <w:sz w:val="18"/>
                      </w:rPr>
                    </w:pPr>
                    <w:bookmarkStart w:id="20" w:name="dg"/>
                    <w:bookmarkEnd w:id="20"/>
                    <w:r>
                      <w:rPr>
                        <w:rFonts w:ascii="Arial Narrow" w:hAnsi="Arial Narrow"/>
                        <w:sz w:val="18"/>
                      </w:rPr>
                      <w:t>Tierärztin Tierseuchenprophylaxe/-</w:t>
                    </w:r>
                    <w:proofErr w:type="spellStart"/>
                    <w:r>
                      <w:rPr>
                        <w:rFonts w:ascii="Arial Narrow" w:hAnsi="Arial Narrow"/>
                        <w:sz w:val="18"/>
                      </w:rPr>
                      <w:t>bek</w:t>
                    </w:r>
                    <w:proofErr w:type="spellEnd"/>
                    <w:r>
                      <w:rPr>
                        <w:rFonts w:ascii="Arial Narrow" w:hAnsi="Arial Narrow"/>
                        <w:sz w:val="18"/>
                      </w:rPr>
                      <w:t>.</w:t>
                    </w:r>
                  </w:p>
                  <w:p w:rsidR="00680C45" w:rsidRDefault="00680C45">
                    <w:pPr>
                      <w:ind w:right="56"/>
                      <w:jc w:val="right"/>
                      <w:rPr>
                        <w:rFonts w:ascii="Arial Narrow" w:hAnsi="Arial Narrow"/>
                        <w:sz w:val="12"/>
                      </w:rPr>
                    </w:pPr>
                  </w:p>
                  <w:p w:rsidR="00680C45" w:rsidRDefault="00680C45">
                    <w:pPr>
                      <w:ind w:right="56"/>
                      <w:jc w:val="right"/>
                      <w:rPr>
                        <w:rFonts w:ascii="Arial Narrow" w:hAnsi="Arial Narrow"/>
                        <w:sz w:val="18"/>
                      </w:rPr>
                    </w:pPr>
                    <w:r>
                      <w:rPr>
                        <w:rFonts w:ascii="Arial Narrow" w:hAnsi="Arial Narrow"/>
                        <w:sz w:val="18"/>
                      </w:rPr>
                      <w:t>Telefon</w:t>
                    </w:r>
                    <w:r>
                      <w:rPr>
                        <w:rFonts w:ascii="Arial Narrow" w:hAnsi="Arial Narrow"/>
                        <w:noProof/>
                        <w:sz w:val="18"/>
                      </w:rPr>
                      <w:t xml:space="preserve"> </w:t>
                    </w:r>
                    <w:bookmarkStart w:id="21" w:name="tel"/>
                    <w:bookmarkEnd w:id="21"/>
                    <w:r w:rsidR="00CB5F3E">
                      <w:rPr>
                        <w:rFonts w:ascii="Arial Narrow" w:hAnsi="Arial Narrow"/>
                        <w:noProof/>
                        <w:sz w:val="18"/>
                      </w:rPr>
                      <w:t>(03301) 601-6238</w:t>
                    </w:r>
                  </w:p>
                  <w:p w:rsidR="00680C45" w:rsidRDefault="00680C45">
                    <w:pPr>
                      <w:ind w:right="56"/>
                      <w:jc w:val="right"/>
                      <w:rPr>
                        <w:rFonts w:ascii="Arial Narrow" w:hAnsi="Arial Narrow"/>
                        <w:sz w:val="18"/>
                      </w:rPr>
                    </w:pPr>
                    <w:r>
                      <w:rPr>
                        <w:rFonts w:ascii="Arial Narrow" w:hAnsi="Arial Narrow"/>
                        <w:sz w:val="18"/>
                      </w:rPr>
                      <w:t xml:space="preserve">Telefax </w:t>
                    </w:r>
                    <w:bookmarkStart w:id="22" w:name="fax"/>
                    <w:bookmarkEnd w:id="22"/>
                    <w:r w:rsidR="00CB5F3E">
                      <w:rPr>
                        <w:rFonts w:ascii="Arial Narrow" w:hAnsi="Arial Narrow"/>
                        <w:sz w:val="18"/>
                      </w:rPr>
                      <w:t>(03301) 601-6249</w:t>
                    </w:r>
                  </w:p>
                  <w:p w:rsidR="00680C45" w:rsidRDefault="00CB5F3E">
                    <w:pPr>
                      <w:ind w:right="56"/>
                      <w:jc w:val="right"/>
                      <w:rPr>
                        <w:rFonts w:ascii="Arial Narrow" w:hAnsi="Arial Narrow"/>
                        <w:sz w:val="18"/>
                      </w:rPr>
                    </w:pPr>
                    <w:bookmarkStart w:id="23" w:name="p_eMail"/>
                    <w:bookmarkEnd w:id="23"/>
                    <w:r>
                      <w:rPr>
                        <w:rFonts w:ascii="Arial Narrow" w:hAnsi="Arial Narrow"/>
                        <w:sz w:val="18"/>
                      </w:rPr>
                      <w:t>Stefanie.Zeiske-Lippert@oberhavel.de</w:t>
                    </w:r>
                  </w:p>
                  <w:p w:rsidR="00680C45" w:rsidRDefault="00680C45">
                    <w:pPr>
                      <w:ind w:right="56"/>
                      <w:jc w:val="right"/>
                      <w:rPr>
                        <w:rFonts w:ascii="Arial Narrow" w:hAnsi="Arial Narrow"/>
                        <w:sz w:val="18"/>
                      </w:rPr>
                    </w:pPr>
                  </w:p>
                </w:txbxContent>
              </v:textbox>
            </v:shape>
          </w:pict>
        </mc:Fallback>
      </mc:AlternateContent>
    </w:r>
    <w:r>
      <w:rPr>
        <w:noProof/>
        <w:sz w:val="2"/>
        <w:lang w:eastAsia="de-DE"/>
      </w:rPr>
      <mc:AlternateContent>
        <mc:Choice Requires="wps">
          <w:drawing>
            <wp:anchor distT="0" distB="0" distL="114300" distR="114300" simplePos="0" relativeHeight="251654656" behindDoc="0" locked="0" layoutInCell="0" allowOverlap="1">
              <wp:simplePos x="0" y="0"/>
              <wp:positionH relativeFrom="column">
                <wp:posOffset>4037330</wp:posOffset>
              </wp:positionH>
              <wp:positionV relativeFrom="paragraph">
                <wp:posOffset>107950</wp:posOffset>
              </wp:positionV>
              <wp:extent cx="2469515" cy="481330"/>
              <wp:effectExtent l="0" t="0" r="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00"/>
                            </a:solidFill>
                            <a:miter lim="800000"/>
                            <a:headEnd/>
                            <a:tailEnd/>
                          </a14:hiddenLine>
                        </a:ext>
                      </a:extLst>
                    </wps:spPr>
                    <wps:txbx>
                      <w:txbxContent>
                        <w:p w:rsidR="00680C45" w:rsidRDefault="00680C45">
                          <w:pPr>
                            <w:pStyle w:val="Kopfzeile"/>
                            <w:ind w:right="87"/>
                            <w:jc w:val="right"/>
                            <w:rPr>
                              <w:rFonts w:ascii="Arial Narrow" w:hAnsi="Arial Narrow"/>
                              <w:sz w:val="32"/>
                            </w:rPr>
                          </w:pPr>
                          <w:r>
                            <w:rPr>
                              <w:rFonts w:ascii="Arial Narrow" w:hAnsi="Arial Narrow"/>
                              <w:sz w:val="32"/>
                            </w:rPr>
                            <w:t>Landkreis Oberhavel</w:t>
                          </w:r>
                        </w:p>
                        <w:p w:rsidR="00680C45" w:rsidRDefault="00680C45">
                          <w:pPr>
                            <w:pStyle w:val="Kopfzeile"/>
                            <w:ind w:right="96"/>
                            <w:jc w:val="right"/>
                            <w:rPr>
                              <w:rFonts w:ascii="Arial Narrow" w:hAnsi="Arial Narrow"/>
                            </w:rPr>
                          </w:pPr>
                          <w:r>
                            <w:rPr>
                              <w:rFonts w:ascii="Arial Narrow" w:hAnsi="Arial Narrow"/>
                            </w:rPr>
                            <w:t>Der Landrat</w:t>
                          </w:r>
                        </w:p>
                      </w:txbxContent>
                    </wps:txbx>
                    <wps:bodyPr rot="0" vert="horz" wrap="square" lIns="9144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17.9pt;margin-top:8.5pt;width:194.45pt;height:3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" o:allowincell="f" filled="f" stroked="f" strokecolor="#9c0">
              <v:textbox inset=",,3.5mm">
                <w:txbxContent>
                  <w:p w:rsidR="00680C45" w:rsidRDefault="00680C45">
                    <w:pPr>
                      <w:pStyle w:val="Kopfzeile"/>
                      <w:ind w:right="87"/>
                      <w:jc w:val="right"/>
                      <w:rPr>
                        <w:rFonts w:ascii="Arial Narrow" w:hAnsi="Arial Narrow"/>
                        <w:sz w:val="32"/>
                      </w:rPr>
                    </w:pPr>
                    <w:r>
                      <w:rPr>
                        <w:rFonts w:ascii="Arial Narrow" w:hAnsi="Arial Narrow"/>
                        <w:sz w:val="32"/>
                      </w:rPr>
                      <w:t>Landkreis Oberhavel</w:t>
                    </w:r>
                  </w:p>
                  <w:p w:rsidR="00680C45" w:rsidRDefault="00680C45">
                    <w:pPr>
                      <w:pStyle w:val="Kopfzeile"/>
                      <w:ind w:right="96"/>
                      <w:jc w:val="right"/>
                      <w:rPr>
                        <w:rFonts w:ascii="Arial Narrow" w:hAnsi="Arial Narrow"/>
                      </w:rPr>
                    </w:pPr>
                    <w:r>
                      <w:rPr>
                        <w:rFonts w:ascii="Arial Narrow" w:hAnsi="Arial Narrow"/>
                      </w:rPr>
                      <w:t>Der Landrat</w:t>
                    </w:r>
                  </w:p>
                </w:txbxContent>
              </v:textbox>
            </v:shape>
          </w:pict>
        </mc:Fallback>
      </mc:AlternateContent>
    </w:r>
    <w:r>
      <w:rPr>
        <w:noProof/>
        <w:sz w:val="2"/>
        <w:lang w:eastAsia="de-DE"/>
      </w:rPr>
      <mc:AlternateContent>
        <mc:Choice Requires="wps">
          <w:drawing>
            <wp:anchor distT="0" distB="0" distL="114300" distR="114300" simplePos="0" relativeHeight="251666944" behindDoc="0" locked="0" layoutInCell="0" allowOverlap="1">
              <wp:simplePos x="0" y="0"/>
              <wp:positionH relativeFrom="column">
                <wp:posOffset>4037330</wp:posOffset>
              </wp:positionH>
              <wp:positionV relativeFrom="paragraph">
                <wp:posOffset>575945</wp:posOffset>
              </wp:positionV>
              <wp:extent cx="2469515" cy="231775"/>
              <wp:effectExtent l="0" t="0" r="0" b="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680C45" w:rsidRDefault="00680C45">
                          <w:pPr>
                            <w:ind w:right="87"/>
                            <w:jc w:val="right"/>
                            <w:rPr>
                              <w:rFonts w:ascii="Arial Narrow" w:hAnsi="Arial Narrow"/>
                            </w:rPr>
                          </w:pPr>
                          <w:bookmarkStart w:id="12" w:name="subtitel"/>
                          <w:bookmarkEnd w:id="12"/>
                        </w:p>
                      </w:txbxContent>
                    </wps:txbx>
                    <wps:bodyPr rot="0" vert="horz" wrap="square" lIns="9144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margin-left:317.9pt;margin-top:45.35pt;width:194.45pt;height:1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" o:allowincell="f" filled="f" stroked="f" strokecolor="fuchsia">
              <v:textbox inset=",,3.5mm">
                <w:txbxContent>
                  <w:p w:rsidR="00680C45" w:rsidRDefault="00680C45">
                    <w:pPr>
                      <w:ind w:right="87"/>
                      <w:jc w:val="right"/>
                      <w:rPr>
                        <w:rFonts w:ascii="Arial Narrow" w:hAnsi="Arial Narrow"/>
                      </w:rPr>
                    </w:pPr>
                    <w:bookmarkStart w:id="25" w:name="subtitel"/>
                    <w:bookmarkEnd w:id="25"/>
                  </w:p>
                </w:txbxContent>
              </v:textbox>
            </v:shape>
          </w:pict>
        </mc:Fallback>
      </mc:AlternateContent>
    </w:r>
    <w:r>
      <w:rPr>
        <w:noProof/>
        <w:sz w:val="2"/>
        <w:lang w:eastAsia="de-DE"/>
      </w:rPr>
      <mc:AlternateContent>
        <mc:Choice Requires="wps">
          <w:drawing>
            <wp:anchor distT="0" distB="0" distL="114300" distR="114300" simplePos="0" relativeHeight="251652608" behindDoc="0" locked="0" layoutInCell="0" allowOverlap="1">
              <wp:simplePos x="0" y="0"/>
              <wp:positionH relativeFrom="column">
                <wp:posOffset>6404610</wp:posOffset>
              </wp:positionH>
              <wp:positionV relativeFrom="paragraph">
                <wp:posOffset>127000</wp:posOffset>
              </wp:positionV>
              <wp:extent cx="0" cy="3329940"/>
              <wp:effectExtent l="0" t="0" r="0" b="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99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3pt,10pt" to="504.3pt,2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8XEQ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" o:allowincell="f" strokeweight=".25pt"/>
          </w:pict>
        </mc:Fallback>
      </mc:AlternateContent>
    </w:r>
    <w:r>
      <w:rPr>
        <w:noProof/>
        <w:sz w:val="2"/>
        <w:lang w:eastAsia="de-DE"/>
      </w:rPr>
      <mc:AlternateContent>
        <mc:Choice Requires="wpg">
          <w:drawing>
            <wp:anchor distT="0" distB="0" distL="114300" distR="114300" simplePos="0" relativeHeight="251658752" behindDoc="0" locked="0" layoutInCell="0" allowOverlap="1">
              <wp:simplePos x="0" y="0"/>
              <wp:positionH relativeFrom="column">
                <wp:posOffset>2940050</wp:posOffset>
              </wp:positionH>
              <wp:positionV relativeFrom="paragraph">
                <wp:posOffset>2781935</wp:posOffset>
              </wp:positionV>
              <wp:extent cx="107950" cy="107950"/>
              <wp:effectExtent l="0" t="0" r="0" b="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07950" cy="107950"/>
                        <a:chOff x="1728" y="3312"/>
                        <a:chExt cx="170" cy="170"/>
                      </a:xfrm>
                    </wpg:grpSpPr>
                    <wps:wsp>
                      <wps:cNvPr id="21" name="Line 18"/>
                      <wps:cNvCnPr/>
                      <wps:spPr bwMode="auto">
                        <a:xfrm>
                          <a:off x="1728" y="3312"/>
                          <a:ext cx="0" cy="17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s:wsp>
                      <wps:cNvPr id="22" name="Line 19"/>
                      <wps:cNvCnPr/>
                      <wps:spPr bwMode="auto">
                        <a:xfrm>
                          <a:off x="1728" y="3312"/>
                          <a:ext cx="170" cy="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31.5pt;margin-top:219.05pt;width:8.5pt;height:8.5pt;rotation:180;z-index:251659776" coordorigin="1728,3312"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" o:allowincell="f">
              <v:line id="Line 18" o:spid="_x0000_s1027" style="position:absolute;visibility:visible;mso-wrap-style:square" from="1728,3312" to="1728,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j+P8MAAADbAAAADwAAAGRycy9kb3ducmV2LnhtbESPQWvCQBSE7wX/w/IEb3VjDtamrhIE&#10;wYNIu+YHPLLPJJh9G7NrjP/eLRR6HGbmG2a9HW0rBup941jBYp6AIC6dabhSUJz37ysQPiAbbB2T&#10;gid52G4mb2vMjHvwDw06VCJC2GeooA6hy6T0ZU0W/dx1xNG7uN5iiLKvpOnxEeG2lWmSLKXFhuNC&#10;jR3taiqv+m4V5KtwK04nzeNZf+ohLfLjh/5WajYd8y8QgcbwH/5rH4yCdAG/X+IPkJ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o/j/DAAAA2wAAAA8AAAAAAAAAAAAA&#10;AAAAoQIAAGRycy9kb3ducmV2LnhtbFBLBQYAAAAABAAEAPkAAACRAwAAAAA=&#10;" strokecolor="#ddd" strokeweight=".25pt"/>
              <v:line id="Line 19" o:spid="_x0000_s1028" style="position:absolute;visibility:visible;mso-wrap-style:square" from="1728,3312" to="1898,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pgSMMAAADbAAAADwAAAGRycy9kb3ducmV2LnhtbESPwWrDMBBE74X+g9hCbo0cH9LEiWxM&#10;oNBDCa3iD1isjW1irRxLdZy/jwqFHoeZecPsi9n2YqLRd44VrJYJCOLamY4bBdXp/XUDwgdkg71j&#10;UnAnD0X+/LTHzLgbf9OkQyMihH2GCtoQhkxKX7dk0S/dQBy9sxsthijHRpoRbxFue5kmyVpa7Dgu&#10;tDjQoaX6on+sgnITrtXxqHk+6a2e0qr8fNNfSi1e5nIHItAc/sN/7Q+jIE3h90v8ATJ/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6YEjDAAAA2wAAAA8AAAAAAAAAAAAA&#10;AAAAoQIAAGRycy9kb3ducmV2LnhtbFBLBQYAAAAABAAEAPkAAACRAwAAAAA=&#10;" strokecolor="#ddd" strokeweight=".25pt"/>
            </v:group>
          </w:pict>
        </mc:Fallback>
      </mc:AlternateContent>
    </w:r>
    <w:r>
      <w:rPr>
        <w:noProof/>
        <w:sz w:val="2"/>
        <w:lang w:eastAsia="de-DE"/>
      </w:rPr>
      <mc:AlternateContent>
        <mc:Choice Requires="wpg">
          <w:drawing>
            <wp:anchor distT="0" distB="0" distL="114300" distR="114300" simplePos="0" relativeHeight="251656704" behindDoc="0" locked="0" layoutInCell="0" allowOverlap="1">
              <wp:simplePos x="0" y="0"/>
              <wp:positionH relativeFrom="column">
                <wp:posOffset>-36195</wp:posOffset>
              </wp:positionH>
              <wp:positionV relativeFrom="paragraph">
                <wp:posOffset>1501775</wp:posOffset>
              </wp:positionV>
              <wp:extent cx="107950" cy="107950"/>
              <wp:effectExtent l="0" t="0" r="0" b="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728" y="3312"/>
                        <a:chExt cx="170" cy="170"/>
                      </a:xfrm>
                    </wpg:grpSpPr>
                    <wps:wsp>
                      <wps:cNvPr id="18" name="Line 12"/>
                      <wps:cNvCnPr/>
                      <wps:spPr bwMode="auto">
                        <a:xfrm>
                          <a:off x="1728" y="3312"/>
                          <a:ext cx="0" cy="17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s:wsp>
                      <wps:cNvPr id="19" name="Line 13"/>
                      <wps:cNvCnPr/>
                      <wps:spPr bwMode="auto">
                        <a:xfrm>
                          <a:off x="1728" y="3312"/>
                          <a:ext cx="170" cy="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118.25pt;width:8.5pt;height:8.5pt;z-index:251657728" coordorigin="1728,3312"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" o:allowincell="f">
              <v:line id="Line 12" o:spid="_x0000_s1027" style="position:absolute;visibility:visible;mso-wrap-style:square" from="1728,3312" to="1728,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6dH8MAAADbAAAADwAAAGRycy9kb3ducmV2LnhtbESPQW/CMAyF70j7D5GRdoMUDoN1BFQh&#10;Ie0wIRb6A6zGa6s1Ttdkpfv3+IC0m633/N7n3WHynRppiG1gA6tlBoq4Cq7l2kB5PS22oGJCdtgF&#10;JgN/FOGwf5rtMHfhxp802lQrCeGYo4EmpT7XOlYNeYzL0BOL9hUGj0nWodZuwJuE+06vs+xFe2xZ&#10;Ghrs6dhQ9W1/vYFim37K89nydLWvdlyXxcfGXox5nk/FG6hEU/o3P67fneALrPwiA+j9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nR/DAAAA2wAAAA8AAAAAAAAAAAAA&#10;AAAAoQIAAGRycy9kb3ducmV2LnhtbFBLBQYAAAAABAAEAPkAAACRAwAAAAA=&#10;" strokecolor="#ddd" strokeweight=".25pt"/>
              <v:line id="Line 13" o:spid="_x0000_s1028" style="position:absolute;visibility:visible;mso-wrap-style:square" from="1728,3312" to="1898,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I4hMAAAADbAAAADwAAAGRycy9kb3ducmV2LnhtbERPzYrCMBC+L/gOYQRva6oHf7pGKYLg&#10;QWQ39gGGZrYtNpPaxFrf3iwIe5uP73c2u8E2oqfO144VzKYJCOLCmZpLBfnl8LkC4QOywcYxKXiS&#10;h9129LHB1LgH/1CvQyliCPsUFVQhtKmUvqjIop+6ljhyv66zGCLsSmk6fMRw28h5kiykxZpjQ4Ut&#10;7SsqrvpuFWSrcMvPZ83DRa91P8+z01J/KzUZD9kXiEBD+Be/3UcT56/h75d4gN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yOITAAAAA2wAAAA8AAAAAAAAAAAAAAAAA&#10;oQIAAGRycy9kb3ducmV2LnhtbFBLBQYAAAAABAAEAPkAAACOAwAAAAA=&#10;" strokecolor="#ddd" strokeweight=".25pt"/>
            </v:group>
          </w:pict>
        </mc:Fallback>
      </mc:AlternateContent>
    </w:r>
    <w:r>
      <w:rPr>
        <w:noProof/>
        <w:sz w:val="2"/>
        <w:lang w:eastAsia="de-DE"/>
      </w:rPr>
      <mc:AlternateContent>
        <mc:Choice Requires="wpg">
          <w:drawing>
            <wp:anchor distT="0" distB="0" distL="114300" distR="114300" simplePos="0" relativeHeight="251657728" behindDoc="0" locked="0" layoutInCell="0" allowOverlap="1">
              <wp:simplePos x="0" y="0"/>
              <wp:positionH relativeFrom="column">
                <wp:posOffset>2940050</wp:posOffset>
              </wp:positionH>
              <wp:positionV relativeFrom="paragraph">
                <wp:posOffset>1501775</wp:posOffset>
              </wp:positionV>
              <wp:extent cx="107950" cy="10795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07950" cy="107950"/>
                        <a:chOff x="1728" y="3312"/>
                        <a:chExt cx="170" cy="170"/>
                      </a:xfrm>
                    </wpg:grpSpPr>
                    <wps:wsp>
                      <wps:cNvPr id="15" name="Line 15"/>
                      <wps:cNvCnPr/>
                      <wps:spPr bwMode="auto">
                        <a:xfrm>
                          <a:off x="1728" y="3312"/>
                          <a:ext cx="0" cy="17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s:wsp>
                      <wps:cNvPr id="16" name="Line 16"/>
                      <wps:cNvCnPr/>
                      <wps:spPr bwMode="auto">
                        <a:xfrm>
                          <a:off x="1728" y="3312"/>
                          <a:ext cx="170" cy="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31.5pt;margin-top:118.25pt;width:8.5pt;height:8.5pt;rotation:90;z-index:251658752" coordorigin="1728,3312"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" o:allowincell="f">
              <v:line id="Line 15" o:spid="_x0000_s1027" style="position:absolute;visibility:visible;mso-wrap-style:square" from="1728,3312" to="1728,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8ygcAAAADbAAAADwAAAGRycy9kb3ducmV2LnhtbERPzYrCMBC+L/gOYRa8rekKuto1SlkQ&#10;PIi4sQ8wNGNbtpnUJlvr2xtB8DYf3++sNoNtRE+drx0r+JwkIIgLZ2ouFeSn7ccChA/IBhvHpOBG&#10;Hjbr0dsKU+Ou/Eu9DqWIIexTVFCF0KZS+qIii37iWuLInV1nMUTYldJ0eI3htpHTJJlLizXHhgpb&#10;+qmo+NP/VkG2CJf8cNA8nPRS99M823/po1Lj9yH7BhFoCC/x070zcf4MHr/EA+T6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L/MoHAAAAA2wAAAA8AAAAAAAAAAAAAAAAA&#10;oQIAAGRycy9kb3ducmV2LnhtbFBLBQYAAAAABAAEAPkAAACOAwAAAAA=&#10;" strokecolor="#ddd" strokeweight=".25pt"/>
              <v:line id="Line 16" o:spid="_x0000_s1028" style="position:absolute;visibility:visible;mso-wrap-style:square" from="1728,3312" to="1898,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2s9sAAAADbAAAADwAAAGRycy9kb3ducmV2LnhtbERPzYrCMBC+C/sOYRb2pul68KcapQiC&#10;h0U09gGGZrYt20y6Taz17Y0geJuP73fW28E2oqfO144VfE8SEMSFMzWXCvLLfrwA4QOywcYxKbiT&#10;h+3mY7TG1Lgbn6nXoRQxhH2KCqoQ2lRKX1Rk0U9cSxy5X9dZDBF2pTQd3mK4beQ0SWbSYs2xocKW&#10;dhUVf/pqFWSL8J8fj5qHi17qfppnP3N9Uurrc8hWIAIN4S1+uQ8mzp/B85d4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trPbAAAAA2wAAAA8AAAAAAAAAAAAAAAAA&#10;oQIAAGRycy9kb3ducmV2LnhtbFBLBQYAAAAABAAEAPkAAACOAwAAAAA=&#10;" strokecolor="#ddd" strokeweight=".25pt"/>
            </v:group>
          </w:pict>
        </mc:Fallback>
      </mc:AlternateContent>
    </w:r>
    <w:r>
      <w:rPr>
        <w:noProof/>
        <w:sz w:val="2"/>
        <w:lang w:eastAsia="de-DE"/>
      </w:rPr>
      <mc:AlternateContent>
        <mc:Choice Requires="wpg">
          <w:drawing>
            <wp:anchor distT="0" distB="0" distL="114300" distR="114300" simplePos="0" relativeHeight="251659776" behindDoc="0" locked="0" layoutInCell="0" allowOverlap="1">
              <wp:simplePos x="0" y="0"/>
              <wp:positionH relativeFrom="column">
                <wp:posOffset>-36195</wp:posOffset>
              </wp:positionH>
              <wp:positionV relativeFrom="paragraph">
                <wp:posOffset>2781935</wp:posOffset>
              </wp:positionV>
              <wp:extent cx="107950" cy="107950"/>
              <wp:effectExtent l="0" t="0" r="0" b="0"/>
              <wp:wrapNone/>
              <wp:docPr id="1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07950" cy="107950"/>
                        <a:chOff x="1728" y="3312"/>
                        <a:chExt cx="170" cy="170"/>
                      </a:xfrm>
                    </wpg:grpSpPr>
                    <wps:wsp>
                      <wps:cNvPr id="12" name="Line 21"/>
                      <wps:cNvCnPr/>
                      <wps:spPr bwMode="auto">
                        <a:xfrm>
                          <a:off x="1728" y="3312"/>
                          <a:ext cx="0" cy="17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s:wsp>
                      <wps:cNvPr id="13" name="Line 22"/>
                      <wps:cNvCnPr/>
                      <wps:spPr bwMode="auto">
                        <a:xfrm>
                          <a:off x="1728" y="3312"/>
                          <a:ext cx="170" cy="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85pt;margin-top:219.05pt;width:8.5pt;height:8.5pt;rotation:-90;z-index:251660800" coordorigin="1728,3312"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" o:allowincell="f">
              <v:line id="Line 21" o:spid="_x0000_s1027" style="position:absolute;visibility:visible;mso-wrap-style:square" from="1728,3312" to="1728,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aq9cAAAADbAAAADwAAAGRycy9kb3ducmV2LnhtbERPzYrCMBC+L/gOYYS9rak9rFqNUgTB&#10;g8hu7AMMzdgWm0ltYu2+/WZB2Nt8fL+z2Y22FQP1vnGsYD5LQBCXzjRcKSguh48lCB+QDbaOScEP&#10;edhtJ28bzIx78jcNOlQihrDPUEEdQpdJ6cuaLPqZ64gjd3W9xRBhX0nT4zOG21amSfIpLTYcG2rs&#10;aF9TedMPqyBfhntxPmseL3qlh7TITwv9pdT7dMzXIAKN4V/8ch9NnJ/C3y/xALn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WqvXAAAAA2wAAAA8AAAAAAAAAAAAAAAAA&#10;oQIAAGRycy9kb3ducmV2LnhtbFBLBQYAAAAABAAEAPkAAACOAwAAAAA=&#10;" strokecolor="#ddd" strokeweight=".25pt"/>
              <v:line id="Line 22" o:spid="_x0000_s1028" style="position:absolute;visibility:visible;mso-wrap-style:square" from="1728,3312" to="1898,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oPbsAAAADbAAAADwAAAGRycy9kb3ducmV2LnhtbERPzYrCMBC+L/gOYRa8rekquNo1SlkQ&#10;PIi4sQ8wNGNbtpnUJlvr2xtB8DYf3++sNoNtRE+drx0r+JwkIIgLZ2ouFeSn7ccChA/IBhvHpOBG&#10;Hjbr0dsKU+Ou/Eu9DqWIIexTVFCF0KZS+qIii37iWuLInV1nMUTYldJ0eI3htpHTJJlLizXHhgpb&#10;+qmo+NP/VkG2CJf8cNA8nPRS99M823/po1Lj9yH7BhFoCC/x070zcf4MHr/EA+T6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aD27AAAAA2wAAAA8AAAAAAAAAAAAAAAAA&#10;oQIAAGRycy9kb3ducmV2LnhtbFBLBQYAAAAABAAEAPkAAACOAwAAAAA=&#10;" strokecolor="#ddd" strokeweight=".25pt"/>
            </v:group>
          </w:pict>
        </mc:Fallback>
      </mc:AlternateContent>
    </w:r>
    <w:r>
      <w:rPr>
        <w:noProof/>
        <w:sz w:val="2"/>
        <w:lang w:eastAsia="de-DE"/>
      </w:rPr>
      <mc:AlternateContent>
        <mc:Choice Requires="wps">
          <w:drawing>
            <wp:anchor distT="0" distB="0" distL="114300" distR="114300" simplePos="0" relativeHeight="251655680" behindDoc="0" locked="1" layoutInCell="0" allowOverlap="1">
              <wp:simplePos x="0" y="0"/>
              <wp:positionH relativeFrom="page">
                <wp:posOffset>864235</wp:posOffset>
              </wp:positionH>
              <wp:positionV relativeFrom="page">
                <wp:posOffset>1463040</wp:posOffset>
              </wp:positionV>
              <wp:extent cx="325755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C45" w:rsidRDefault="00680C45">
                          <w:pPr>
                            <w:rPr>
                              <w:sz w:val="15"/>
                            </w:rPr>
                          </w:pPr>
                          <w:r>
                            <w:rPr>
                              <w:rFonts w:ascii="Arial Narrow" w:hAnsi="Arial Narrow"/>
                              <w:sz w:val="15"/>
                            </w:rPr>
                            <w:t>Landkreis Oberhavel</w:t>
                          </w:r>
                          <w:r>
                            <w:rPr>
                              <w:sz w:val="15"/>
                            </w:rPr>
                            <w:t xml:space="preserve"> ּ</w:t>
                          </w:r>
                          <w:r>
                            <w:rPr>
                              <w:rFonts w:ascii="Arial Narrow" w:hAnsi="Arial Narrow"/>
                              <w:sz w:val="15"/>
                            </w:rPr>
                            <w:t xml:space="preserve"> PSF 10 01 45 </w:t>
                          </w:r>
                          <w:r>
                            <w:rPr>
                              <w:sz w:val="15"/>
                            </w:rPr>
                            <w:t>ּ</w:t>
                          </w:r>
                          <w:r>
                            <w:rPr>
                              <w:rFonts w:ascii="Arial Narrow" w:hAnsi="Arial Narrow"/>
                              <w:sz w:val="15"/>
                            </w:rPr>
                            <w:t xml:space="preserve"> 16501 Oranienburg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68.05pt;margin-top:115.2pt;width:256.5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" o:allowincell="f" filled="f" stroked="f">
              <v:textbox>
                <w:txbxContent>
                  <w:p w:rsidR="00680C45" w:rsidRDefault="00680C45">
                    <w:pPr>
                      <w:rPr>
                        <w:sz w:val="15"/>
                      </w:rPr>
                    </w:pPr>
                    <w:r>
                      <w:rPr>
                        <w:rFonts w:ascii="Arial Narrow" w:hAnsi="Arial Narrow"/>
                        <w:sz w:val="15"/>
                      </w:rPr>
                      <w:t>Landkreis Oberhavel</w:t>
                    </w:r>
                    <w:r>
                      <w:rPr>
                        <w:sz w:val="15"/>
                      </w:rPr>
                      <w:t xml:space="preserve"> ּ</w:t>
                    </w:r>
                    <w:r>
                      <w:rPr>
                        <w:rFonts w:ascii="Arial Narrow" w:hAnsi="Arial Narrow"/>
                        <w:sz w:val="15"/>
                      </w:rPr>
                      <w:t xml:space="preserve"> PSF 10 01 45 </w:t>
                    </w:r>
                    <w:r>
                      <w:rPr>
                        <w:sz w:val="15"/>
                      </w:rPr>
                      <w:t>ּ</w:t>
                    </w:r>
                    <w:r>
                      <w:rPr>
                        <w:rFonts w:ascii="Arial Narrow" w:hAnsi="Arial Narrow"/>
                        <w:sz w:val="15"/>
                      </w:rPr>
                      <w:t xml:space="preserve"> 16501 Oranienburg</w:t>
                    </w:r>
                  </w:p>
                </w:txbxContent>
              </v:textbox>
              <w10:wrap anchorx="page" anchory="page"/>
              <w10:anchorlock/>
            </v:shape>
          </w:pict>
        </mc:Fallback>
      </mc:AlternateContent>
    </w:r>
    <w:r>
      <w:rPr>
        <w:noProof/>
        <w:sz w:val="2"/>
        <w:lang w:eastAsia="de-DE"/>
      </w:rPr>
      <mc:AlternateContent>
        <mc:Choice Requires="wps">
          <w:drawing>
            <wp:anchor distT="0" distB="0" distL="114300" distR="114300" simplePos="0" relativeHeight="251650560" behindDoc="0" locked="0" layoutInCell="0" allowOverlap="1">
              <wp:simplePos x="0" y="0"/>
              <wp:positionH relativeFrom="column">
                <wp:posOffset>1124585</wp:posOffset>
              </wp:positionH>
              <wp:positionV relativeFrom="paragraph">
                <wp:posOffset>127635</wp:posOffset>
              </wp:positionV>
              <wp:extent cx="0" cy="94107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5pt,10.05pt" to="88.5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GEAIAACc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" o:allowincell="f" strokeweight=".25pt"/>
          </w:pict>
        </mc:Fallback>
      </mc:AlternateContent>
    </w:r>
    <w:r>
      <w:rPr>
        <w:noProof/>
        <w:sz w:val="2"/>
        <w:lang w:eastAsia="de-DE"/>
      </w:rPr>
      <mc:AlternateContent>
        <mc:Choice Requires="wps">
          <w:drawing>
            <wp:anchor distT="0" distB="0" distL="114300" distR="114300" simplePos="0" relativeHeight="251647488" behindDoc="0" locked="0" layoutInCell="0" allowOverlap="1">
              <wp:simplePos x="0" y="0"/>
              <wp:positionH relativeFrom="column">
                <wp:posOffset>-472440</wp:posOffset>
              </wp:positionH>
              <wp:positionV relativeFrom="paragraph">
                <wp:posOffset>829310</wp:posOffset>
              </wp:positionV>
              <wp:extent cx="6877050" cy="381000"/>
              <wp:effectExtent l="0" t="0" r="0" b="0"/>
              <wp:wrapNone/>
              <wp:docPr id="8"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7050" cy="381000"/>
                      </a:xfrm>
                      <a:custGeom>
                        <a:avLst/>
                        <a:gdLst>
                          <a:gd name="T0" fmla="*/ 10830 w 10830"/>
                          <a:gd name="T1" fmla="*/ 3 h 600"/>
                          <a:gd name="T2" fmla="*/ 8446 w 10830"/>
                          <a:gd name="T3" fmla="*/ 3 h 600"/>
                          <a:gd name="T4" fmla="*/ 6202 w 10830"/>
                          <a:gd name="T5" fmla="*/ 341 h 600"/>
                          <a:gd name="T6" fmla="*/ 3828 w 10830"/>
                          <a:gd name="T7" fmla="*/ 509 h 600"/>
                          <a:gd name="T8" fmla="*/ 0 w 10830"/>
                          <a:gd name="T9" fmla="*/ 0 h 600"/>
                        </a:gdLst>
                        <a:ahLst/>
                        <a:cxnLst>
                          <a:cxn ang="0">
                            <a:pos x="T0" y="T1"/>
                          </a:cxn>
                          <a:cxn ang="0">
                            <a:pos x="T2" y="T3"/>
                          </a:cxn>
                          <a:cxn ang="0">
                            <a:pos x="T4" y="T5"/>
                          </a:cxn>
                          <a:cxn ang="0">
                            <a:pos x="T6" y="T7"/>
                          </a:cxn>
                          <a:cxn ang="0">
                            <a:pos x="T8" y="T9"/>
                          </a:cxn>
                        </a:cxnLst>
                        <a:rect l="0" t="0" r="r" b="b"/>
                        <a:pathLst>
                          <a:path w="10830" h="600">
                            <a:moveTo>
                              <a:pt x="10830" y="3"/>
                            </a:moveTo>
                            <a:lnTo>
                              <a:pt x="8446" y="3"/>
                            </a:lnTo>
                            <a:cubicBezTo>
                              <a:pt x="7291" y="81"/>
                              <a:pt x="7292" y="82"/>
                              <a:pt x="6202" y="341"/>
                            </a:cubicBezTo>
                            <a:cubicBezTo>
                              <a:pt x="5112" y="600"/>
                              <a:pt x="4926" y="592"/>
                              <a:pt x="3828" y="509"/>
                            </a:cubicBezTo>
                            <a:cubicBezTo>
                              <a:pt x="2730" y="426"/>
                              <a:pt x="802" y="148"/>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37.2pt;margin-top:65.3pt;width:541.5pt;height:3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3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" o:allowincell="f" path="m10830,3l8446,3c7291,81,7292,82,6202,341,5112,600,4926,592,3828,509,2730,426,802,148,,e" filled="f" strokeweight=".25pt">
              <v:path arrowok="t" o:connecttype="custom" o:connectlocs="6877050,1905;5363210,1905;3938270,216535;2430780,323215;0,0" o:connectangles="0,0,0,0,0"/>
            </v:shape>
          </w:pict>
        </mc:Fallback>
      </mc:AlternateContent>
    </w:r>
    <w:r>
      <w:rPr>
        <w:noProof/>
        <w:sz w:val="2"/>
        <w:lang w:eastAsia="de-DE"/>
      </w:rPr>
      <mc:AlternateContent>
        <mc:Choice Requires="wps">
          <w:drawing>
            <wp:anchor distT="0" distB="0" distL="114300" distR="114300" simplePos="0" relativeHeight="251651584" behindDoc="0" locked="0" layoutInCell="0" allowOverlap="1">
              <wp:simplePos x="0" y="0"/>
              <wp:positionH relativeFrom="column">
                <wp:posOffset>1124585</wp:posOffset>
              </wp:positionH>
              <wp:positionV relativeFrom="paragraph">
                <wp:posOffset>567690</wp:posOffset>
              </wp:positionV>
              <wp:extent cx="527685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5pt,44.7pt" to="504.0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" o:allowincell="f" strokeweight=".25pt"/>
          </w:pict>
        </mc:Fallback>
      </mc:AlternateContent>
    </w:r>
    <w:r>
      <w:rPr>
        <w:noProof/>
        <w:sz w:val="2"/>
        <w:lang w:eastAsia="de-DE"/>
      </w:rPr>
      <mc:AlternateContent>
        <mc:Choice Requires="wps">
          <w:drawing>
            <wp:anchor distT="0" distB="0" distL="114300" distR="114300" simplePos="0" relativeHeight="251649536" behindDoc="0" locked="0" layoutInCell="0" allowOverlap="1">
              <wp:simplePos x="0" y="0"/>
              <wp:positionH relativeFrom="column">
                <wp:posOffset>-469900</wp:posOffset>
              </wp:positionH>
              <wp:positionV relativeFrom="paragraph">
                <wp:posOffset>127635</wp:posOffset>
              </wp:positionV>
              <wp:extent cx="6874510" cy="3175"/>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4510" cy="3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05pt" to="504.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" o:allowincell="f" strokeweight=".25pt"/>
          </w:pict>
        </mc:Fallback>
      </mc:AlternateContent>
    </w:r>
    <w:r>
      <w:rPr>
        <w:noProof/>
        <w:sz w:val="2"/>
        <w:lang w:eastAsia="de-DE"/>
      </w:rPr>
      <mc:AlternateContent>
        <mc:Choice Requires="wps">
          <w:drawing>
            <wp:anchor distT="0" distB="0" distL="114300" distR="114300" simplePos="0" relativeHeight="251648512" behindDoc="0" locked="0" layoutInCell="0" allowOverlap="1">
              <wp:simplePos x="0" y="0"/>
              <wp:positionH relativeFrom="column">
                <wp:posOffset>-469900</wp:posOffset>
              </wp:positionH>
              <wp:positionV relativeFrom="paragraph">
                <wp:posOffset>127635</wp:posOffset>
              </wp:positionV>
              <wp:extent cx="635" cy="704215"/>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042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05pt" to="-36.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" o:allowincell="f" strokeweight=".25pt"/>
          </w:pict>
        </mc:Fallback>
      </mc:AlternateContent>
    </w:r>
    <w:r w:rsidR="00380898">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22.45pt;margin-top:16.05pt;width:105.7pt;height:49.25pt;z-index:-251648512;visibility:visible;mso-wrap-edited:f;mso-position-horizontal-relative:text;mso-position-vertical-relative:text" wrapcoords="7200 1636 3217 3927 1379 5564 1226 8182 1226 12109 613 17345 460 19309 1226 19636 4749 19636 6587 19636 6740 19636 7660 17673 16698 17345 21140 15709 21294 11782 17617 6873 19609 6545 19149 3600 7966 1636 7200 1636" o:allowincell="f">
          <v:imagedata r:id="rId1" o:title=""/>
        </v:shape>
        <o:OLEObject Type="Embed" ProgID="Word.Picture.8" ShapeID="_x0000_s2057" DrawAspect="Content" ObjectID="_1561529046" r:id="rId2"/>
      </w:pict>
    </w:r>
    <w:r>
      <w:rPr>
        <w:noProof/>
        <w:sz w:val="2"/>
        <w:lang w:eastAsia="de-DE"/>
      </w:rPr>
      <mc:AlternateContent>
        <mc:Choice Requires="wps">
          <w:drawing>
            <wp:anchor distT="0" distB="0" distL="114300" distR="114300" simplePos="0" relativeHeight="251662848" behindDoc="0" locked="1" layoutInCell="0" allowOverlap="1">
              <wp:simplePos x="0" y="0"/>
              <wp:positionH relativeFrom="page">
                <wp:posOffset>0</wp:posOffset>
              </wp:positionH>
              <wp:positionV relativeFrom="page">
                <wp:posOffset>5076825</wp:posOffset>
              </wp:positionV>
              <wp:extent cx="50419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9.75pt" to="39.7pt,3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9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" o:allowincell="f" strokecolor="#333" strokeweight=".25pt">
              <w10:wrap anchorx="page" anchory="page"/>
              <w10:anchorlock/>
            </v:line>
          </w:pict>
        </mc:Fallback>
      </mc:AlternateContent>
    </w:r>
    <w:r>
      <w:rPr>
        <w:noProof/>
        <w:sz w:val="2"/>
        <w:lang w:eastAsia="de-DE"/>
      </w:rPr>
      <mc:AlternateContent>
        <mc:Choice Requires="wps">
          <w:drawing>
            <wp:anchor distT="0" distB="0" distL="114300" distR="114300" simplePos="0" relativeHeight="251661824" behindDoc="0" locked="1" layoutInCell="0" allowOverlap="1">
              <wp:simplePos x="0" y="0"/>
              <wp:positionH relativeFrom="page">
                <wp:posOffset>0</wp:posOffset>
              </wp:positionH>
              <wp:positionV relativeFrom="page">
                <wp:posOffset>7272655</wp:posOffset>
              </wp:positionV>
              <wp:extent cx="43180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72.65pt" to="34pt,5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jlEQIAACg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" o:allowincell="f" strokeweight=".25pt">
              <w10:wrap anchorx="page" anchory="page"/>
              <w10:anchorlock/>
            </v:line>
          </w:pict>
        </mc:Fallback>
      </mc:AlternateContent>
    </w:r>
    <w:r>
      <w:rPr>
        <w:noProof/>
        <w:sz w:val="2"/>
        <w:lang w:eastAsia="de-DE"/>
      </w:rPr>
      <mc:AlternateContent>
        <mc:Choice Requires="wps">
          <w:drawing>
            <wp:anchor distT="0" distB="0" distL="114300" distR="114300" simplePos="0" relativeHeight="251660800" behindDoc="0" locked="1" layoutInCell="0" allowOverlap="1">
              <wp:simplePos x="0" y="0"/>
              <wp:positionH relativeFrom="page">
                <wp:posOffset>0</wp:posOffset>
              </wp:positionH>
              <wp:positionV relativeFrom="page">
                <wp:posOffset>3492500</wp:posOffset>
              </wp:positionV>
              <wp:extent cx="43180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75pt" to="3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y0lEQIAACg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" o:allowincell="f" strokeweight=".2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94BBD"/>
    <w:multiLevelType w:val="hybridMultilevel"/>
    <w:tmpl w:val="217005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doNotShadeFormData/>
  <w:noPunctuationKerning/>
  <w:characterSpacingControl w:val="doNotCompress"/>
  <w:hdrShapeDefaults>
    <o:shapedefaults v:ext="edit" spidmax="2058">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3E"/>
    <w:rsid w:val="000739FD"/>
    <w:rsid w:val="00174E47"/>
    <w:rsid w:val="001F1694"/>
    <w:rsid w:val="00317512"/>
    <w:rsid w:val="00320802"/>
    <w:rsid w:val="00380898"/>
    <w:rsid w:val="004F3145"/>
    <w:rsid w:val="004F3C5F"/>
    <w:rsid w:val="00511AAF"/>
    <w:rsid w:val="005562C5"/>
    <w:rsid w:val="00680C45"/>
    <w:rsid w:val="006F08B1"/>
    <w:rsid w:val="00706C72"/>
    <w:rsid w:val="00721D5F"/>
    <w:rsid w:val="007429AF"/>
    <w:rsid w:val="00757EF8"/>
    <w:rsid w:val="0076382E"/>
    <w:rsid w:val="00800754"/>
    <w:rsid w:val="00832607"/>
    <w:rsid w:val="00860F86"/>
    <w:rsid w:val="008701E7"/>
    <w:rsid w:val="0091566F"/>
    <w:rsid w:val="00936FC6"/>
    <w:rsid w:val="009B6BAB"/>
    <w:rsid w:val="009D657A"/>
    <w:rsid w:val="009F48D2"/>
    <w:rsid w:val="00A26235"/>
    <w:rsid w:val="00A63E4B"/>
    <w:rsid w:val="00BB3499"/>
    <w:rsid w:val="00C2022B"/>
    <w:rsid w:val="00C523D4"/>
    <w:rsid w:val="00CB5F3E"/>
    <w:rsid w:val="00DA5AD9"/>
    <w:rsid w:val="00DF7D0F"/>
    <w:rsid w:val="00E13876"/>
    <w:rsid w:val="00E70938"/>
    <w:rsid w:val="00EA72EB"/>
    <w:rsid w:val="00EC09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566F"/>
    <w:rPr>
      <w:rFonts w:ascii="Arial" w:hAnsi="Arial"/>
      <w:sz w:val="22"/>
      <w:lang w:eastAsia="zh-TW"/>
    </w:rPr>
  </w:style>
  <w:style w:type="paragraph" w:styleId="berschrift1">
    <w:name w:val="heading 1"/>
    <w:basedOn w:val="Standard"/>
    <w:next w:val="Standard"/>
    <w:link w:val="berschrift1Zchn"/>
    <w:qFormat/>
    <w:rsid w:val="0091566F"/>
    <w:pPr>
      <w:keepNext/>
      <w:spacing w:before="240" w:after="60"/>
      <w:outlineLvl w:val="0"/>
    </w:pPr>
    <w:rPr>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itel">
    <w:name w:val="Title"/>
    <w:basedOn w:val="Standard"/>
    <w:next w:val="Standard"/>
    <w:link w:val="TitelZchn"/>
    <w:qFormat/>
    <w:rsid w:val="0091566F"/>
    <w:pPr>
      <w:spacing w:before="240" w:after="60"/>
      <w:jc w:val="center"/>
      <w:outlineLvl w:val="0"/>
    </w:pPr>
    <w:rPr>
      <w:b/>
      <w:bCs/>
      <w:kern w:val="28"/>
      <w:sz w:val="24"/>
      <w:szCs w:val="32"/>
    </w:rPr>
  </w:style>
  <w:style w:type="character" w:customStyle="1" w:styleId="TitelZchn">
    <w:name w:val="Titel Zchn"/>
    <w:link w:val="Titel"/>
    <w:rsid w:val="0091566F"/>
    <w:rPr>
      <w:rFonts w:ascii="Arial" w:eastAsia="Times New Roman" w:hAnsi="Arial" w:cs="Times New Roman"/>
      <w:b/>
      <w:bCs/>
      <w:kern w:val="28"/>
      <w:sz w:val="24"/>
      <w:szCs w:val="32"/>
      <w:lang w:eastAsia="zh-TW"/>
    </w:rPr>
  </w:style>
  <w:style w:type="character" w:customStyle="1" w:styleId="berschrift1Zchn">
    <w:name w:val="Überschrift 1 Zchn"/>
    <w:link w:val="berschrift1"/>
    <w:rsid w:val="0091566F"/>
    <w:rPr>
      <w:rFonts w:ascii="Arial" w:eastAsia="Times New Roman" w:hAnsi="Arial" w:cs="Times New Roman"/>
      <w:b/>
      <w:bCs/>
      <w:kern w:val="32"/>
      <w:sz w:val="22"/>
      <w:szCs w:val="32"/>
      <w:lang w:eastAsia="zh-TW"/>
    </w:rPr>
  </w:style>
  <w:style w:type="paragraph" w:styleId="Listenabsatz">
    <w:name w:val="List Paragraph"/>
    <w:basedOn w:val="Standard"/>
    <w:uiPriority w:val="34"/>
    <w:qFormat/>
    <w:rsid w:val="00DF7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566F"/>
    <w:rPr>
      <w:rFonts w:ascii="Arial" w:hAnsi="Arial"/>
      <w:sz w:val="22"/>
      <w:lang w:eastAsia="zh-TW"/>
    </w:rPr>
  </w:style>
  <w:style w:type="paragraph" w:styleId="berschrift1">
    <w:name w:val="heading 1"/>
    <w:basedOn w:val="Standard"/>
    <w:next w:val="Standard"/>
    <w:link w:val="berschrift1Zchn"/>
    <w:qFormat/>
    <w:rsid w:val="0091566F"/>
    <w:pPr>
      <w:keepNext/>
      <w:spacing w:before="240" w:after="60"/>
      <w:outlineLvl w:val="0"/>
    </w:pPr>
    <w:rPr>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itel">
    <w:name w:val="Title"/>
    <w:basedOn w:val="Standard"/>
    <w:next w:val="Standard"/>
    <w:link w:val="TitelZchn"/>
    <w:qFormat/>
    <w:rsid w:val="0091566F"/>
    <w:pPr>
      <w:spacing w:before="240" w:after="60"/>
      <w:jc w:val="center"/>
      <w:outlineLvl w:val="0"/>
    </w:pPr>
    <w:rPr>
      <w:b/>
      <w:bCs/>
      <w:kern w:val="28"/>
      <w:sz w:val="24"/>
      <w:szCs w:val="32"/>
    </w:rPr>
  </w:style>
  <w:style w:type="character" w:customStyle="1" w:styleId="TitelZchn">
    <w:name w:val="Titel Zchn"/>
    <w:link w:val="Titel"/>
    <w:rsid w:val="0091566F"/>
    <w:rPr>
      <w:rFonts w:ascii="Arial" w:eastAsia="Times New Roman" w:hAnsi="Arial" w:cs="Times New Roman"/>
      <w:b/>
      <w:bCs/>
      <w:kern w:val="28"/>
      <w:sz w:val="24"/>
      <w:szCs w:val="32"/>
      <w:lang w:eastAsia="zh-TW"/>
    </w:rPr>
  </w:style>
  <w:style w:type="character" w:customStyle="1" w:styleId="berschrift1Zchn">
    <w:name w:val="Überschrift 1 Zchn"/>
    <w:link w:val="berschrift1"/>
    <w:rsid w:val="0091566F"/>
    <w:rPr>
      <w:rFonts w:ascii="Arial" w:eastAsia="Times New Roman" w:hAnsi="Arial" w:cs="Times New Roman"/>
      <w:b/>
      <w:bCs/>
      <w:kern w:val="32"/>
      <w:sz w:val="22"/>
      <w:szCs w:val="32"/>
      <w:lang w:eastAsia="zh-TW"/>
    </w:rPr>
  </w:style>
  <w:style w:type="paragraph" w:styleId="Listenabsatz">
    <w:name w:val="List Paragraph"/>
    <w:basedOn w:val="Standard"/>
    <w:uiPriority w:val="34"/>
    <w:qFormat/>
    <w:rsid w:val="00DF7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i.bund.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Vorlagen\Landkreis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Landkreis1.dot</Template>
  <TotalTime>0</TotalTime>
  <Pages>1</Pages>
  <Words>268</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Landkreis Oberhavel</vt:lpstr>
    </vt:vector>
  </TitlesOfParts>
  <Company>LK Oberhavel</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Oberhavel</dc:title>
  <dc:creator>Stefanie Zeiske-Lippert</dc:creator>
  <cp:lastModifiedBy>Stefanie Zeiske-Lippert</cp:lastModifiedBy>
  <cp:revision>3</cp:revision>
  <cp:lastPrinted>2016-07-13T06:26:00Z</cp:lastPrinted>
  <dcterms:created xsi:type="dcterms:W3CDTF">2017-07-13T14:10:00Z</dcterms:created>
  <dcterms:modified xsi:type="dcterms:W3CDTF">2017-07-14T07:18:00Z</dcterms:modified>
</cp:coreProperties>
</file>